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40EB3" w14:textId="485B636F" w:rsidR="00594C46" w:rsidRDefault="00CC2228" w:rsidP="00994EF7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5ABCB" wp14:editId="78AAB7D5">
                <wp:simplePos x="0" y="0"/>
                <wp:positionH relativeFrom="column">
                  <wp:posOffset>-108585</wp:posOffset>
                </wp:positionH>
                <wp:positionV relativeFrom="paragraph">
                  <wp:posOffset>-554990</wp:posOffset>
                </wp:positionV>
                <wp:extent cx="4313555" cy="782320"/>
                <wp:effectExtent l="635" t="1905" r="635" b="63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3555" cy="782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22D75" w14:textId="77777777" w:rsidR="00994EF7" w:rsidRPr="00994EF7" w:rsidRDefault="007B1079">
                            <w:pP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994EF7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Formulier voor het indienen van </w:t>
                            </w:r>
                            <w:r w:rsidR="004F7248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(</w:t>
                            </w:r>
                            <w:r w:rsidR="00994EF7" w:rsidRPr="00994EF7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actuele</w:t>
                            </w:r>
                            <w:r w:rsidR="004F7248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)</w:t>
                            </w:r>
                            <w:r w:rsidR="00994EF7" w:rsidRPr="00994EF7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D0E67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(</w:t>
                            </w:r>
                            <w:r w:rsidRPr="00994EF7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regionale</w:t>
                            </w:r>
                            <w:r w:rsidR="00BD0E67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)</w:t>
                            </w:r>
                            <w:r w:rsidRPr="00994EF7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politieke moties</w:t>
                            </w:r>
                            <w:r w:rsidRPr="00994EF7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ab/>
                              <w:t xml:space="preserve">   </w:t>
                            </w:r>
                          </w:p>
                          <w:p w14:paraId="11F6B427" w14:textId="77777777" w:rsidR="007B1079" w:rsidRPr="00994EF7" w:rsidRDefault="007B1079">
                            <w:pPr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5ABCB" id="Rectangle 3" o:spid="_x0000_s1026" style="position:absolute;margin-left:-8.55pt;margin-top:-43.7pt;width:339.65pt;height:6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" stroked="f">
                <v:fill opacity="0"/>
                <v:textbox>
                  <w:txbxContent>
                    <w:p w14:paraId="3AE22D75" w14:textId="77777777" w:rsidR="00994EF7" w:rsidRPr="00994EF7" w:rsidRDefault="007B1079">
                      <w:pP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994EF7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Formulier voor het indienen van </w:t>
                      </w:r>
                      <w:r w:rsidR="004F7248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(</w:t>
                      </w:r>
                      <w:r w:rsidR="00994EF7" w:rsidRPr="00994EF7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actuele</w:t>
                      </w:r>
                      <w:r w:rsidR="004F7248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)</w:t>
                      </w:r>
                      <w:r w:rsidR="00994EF7" w:rsidRPr="00994EF7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r w:rsidR="00BD0E67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(</w:t>
                      </w:r>
                      <w:r w:rsidRPr="00994EF7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regionale</w:t>
                      </w:r>
                      <w:r w:rsidR="00BD0E67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)</w:t>
                      </w:r>
                      <w:r w:rsidRPr="00994EF7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politieke moties</w:t>
                      </w:r>
                      <w:r w:rsidRPr="00994EF7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ab/>
                        <w:t xml:space="preserve">   </w:t>
                      </w:r>
                    </w:p>
                    <w:p w14:paraId="11F6B427" w14:textId="77777777" w:rsidR="007B1079" w:rsidRPr="00994EF7" w:rsidRDefault="007B1079">
                      <w:pPr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C4CD5" wp14:editId="38C6B44C">
                <wp:simplePos x="0" y="0"/>
                <wp:positionH relativeFrom="column">
                  <wp:posOffset>4799965</wp:posOffset>
                </wp:positionH>
                <wp:positionV relativeFrom="paragraph">
                  <wp:posOffset>-24765</wp:posOffset>
                </wp:positionV>
                <wp:extent cx="2849245" cy="448945"/>
                <wp:effectExtent l="3810" t="8255" r="4445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245" cy="4489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DE777" w14:textId="77777777" w:rsidR="00D06223" w:rsidRDefault="00D06223" w:rsidP="00D06223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Ter indiening op de</w:t>
                            </w:r>
                          </w:p>
                          <w:p w14:paraId="3F4590DB" w14:textId="77777777" w:rsidR="00D06223" w:rsidRDefault="00D06223" w:rsidP="00D06223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Algemene Afdelingsvergadering (AAV)</w:t>
                            </w:r>
                          </w:p>
                          <w:p w14:paraId="6AD2E61E" w14:textId="77777777" w:rsidR="00994EF7" w:rsidRPr="00994EF7" w:rsidRDefault="00994EF7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C4CD5" id="Rectangle 6" o:spid="_x0000_s1027" style="position:absolute;margin-left:377.95pt;margin-top:-1.95pt;width:224.35pt;height:3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" stroked="f">
                <v:fill opacity="0"/>
                <v:textbox>
                  <w:txbxContent>
                    <w:p w14:paraId="3D1DE777" w14:textId="77777777" w:rsidR="00D06223" w:rsidRDefault="00D06223" w:rsidP="00D06223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>Ter indiening op de</w:t>
                      </w:r>
                    </w:p>
                    <w:p w14:paraId="3F4590DB" w14:textId="77777777" w:rsidR="00D06223" w:rsidRDefault="00D06223" w:rsidP="00D06223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>Algemene Afdelingsvergadering (AAV)</w:t>
                      </w:r>
                    </w:p>
                    <w:p w14:paraId="6AD2E61E" w14:textId="77777777" w:rsidR="00994EF7" w:rsidRPr="00994EF7" w:rsidRDefault="00994EF7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6C692A" wp14:editId="20530664">
                <wp:simplePos x="0" y="0"/>
                <wp:positionH relativeFrom="column">
                  <wp:posOffset>4014470</wp:posOffset>
                </wp:positionH>
                <wp:positionV relativeFrom="paragraph">
                  <wp:posOffset>-837565</wp:posOffset>
                </wp:positionV>
                <wp:extent cx="2665095" cy="941705"/>
                <wp:effectExtent l="0" t="0" r="254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095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2C52A" w14:textId="77777777" w:rsidR="007B1079" w:rsidRDefault="005675CF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DC8016A" wp14:editId="6CEAF814">
                                  <wp:extent cx="1771650" cy="996739"/>
                                  <wp:effectExtent l="0" t="0" r="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_Rotterdam Kleur afdeling_v1.0 (2)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6465" cy="999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C692A" id="Rectangle 2" o:spid="_x0000_s1028" style="position:absolute;margin-left:316.1pt;margin-top:-65.95pt;width:209.85pt;height:7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" stroked="f">
                <v:textbox>
                  <w:txbxContent>
                    <w:p w14:paraId="3212C52A" w14:textId="77777777" w:rsidR="007B1079" w:rsidRDefault="005675CF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DC8016A" wp14:editId="6CEAF814">
                            <wp:extent cx="1771650" cy="996739"/>
                            <wp:effectExtent l="0" t="0" r="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_Rotterdam Kleur afdeling_v1.0 (2)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6465" cy="9994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94EF7">
        <w:tab/>
      </w:r>
    </w:p>
    <w:p w14:paraId="1644B60E" w14:textId="77777777" w:rsidR="00594C46" w:rsidRDefault="00594C46" w:rsidP="00994EF7">
      <w:pPr>
        <w:pStyle w:val="Geenafstand"/>
      </w:pPr>
    </w:p>
    <w:p w14:paraId="6509066F" w14:textId="77777777" w:rsidR="00594C46" w:rsidRPr="00594C46" w:rsidRDefault="00594C46" w:rsidP="00994EF7">
      <w:pPr>
        <w:pStyle w:val="Geenafstand"/>
        <w:rPr>
          <w:sz w:val="18"/>
          <w:szCs w:val="18"/>
          <w:u w:val="single"/>
        </w:rPr>
      </w:pPr>
      <w:r w:rsidRPr="00594C46">
        <w:rPr>
          <w:sz w:val="18"/>
          <w:szCs w:val="18"/>
          <w:u w:val="single"/>
        </w:rPr>
        <w:t>Aanwijzingen/Voorwaarden</w:t>
      </w:r>
      <w:r>
        <w:rPr>
          <w:sz w:val="18"/>
          <w:szCs w:val="18"/>
          <w:u w:val="single"/>
        </w:rPr>
        <w:t>:</w:t>
      </w:r>
    </w:p>
    <w:p w14:paraId="2648B7E1" w14:textId="77777777" w:rsidR="00594C46" w:rsidRDefault="00A5507D" w:rsidP="00994EF7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>- Stuur elke motie in een apart document.</w:t>
      </w:r>
      <w:r w:rsidR="00594C46">
        <w:rPr>
          <w:sz w:val="18"/>
          <w:szCs w:val="18"/>
        </w:rPr>
        <w:t xml:space="preserve"> De titel van dit document is overeenkomend met de titel van de motie. U mag maximaal 5 moties in 1 e-mailbericht sturen.</w:t>
      </w:r>
    </w:p>
    <w:p w14:paraId="4EC2E743" w14:textId="77777777" w:rsidR="00756220" w:rsidRDefault="00756220" w:rsidP="00994EF7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>- Moties met dezelfde strekking worden geclusterd en geclusterd behandeld.</w:t>
      </w:r>
    </w:p>
    <w:p w14:paraId="262EDBD8" w14:textId="77777777" w:rsidR="00594C46" w:rsidRDefault="00594C46" w:rsidP="00994EF7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>- Een motie heeft op afdelingsniveau tenminste 1 indiener, een woordvoerder is niet nodig om een motie ter stemming te brengen, tenzij de afdelingsvergadering dit verzoekt.</w:t>
      </w:r>
    </w:p>
    <w:p w14:paraId="6EB4B386" w14:textId="77777777" w:rsidR="00594C46" w:rsidRPr="00A5507D" w:rsidRDefault="00594C46" w:rsidP="00A5507D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>- U kunt tot de aanvang van de AAV en het vaststellen van de agenda motie</w:t>
      </w:r>
      <w:r w:rsidR="00744F93">
        <w:rPr>
          <w:sz w:val="18"/>
          <w:szCs w:val="18"/>
        </w:rPr>
        <w:t xml:space="preserve">s indienen, als </w:t>
      </w:r>
      <w:r>
        <w:rPr>
          <w:sz w:val="18"/>
          <w:szCs w:val="18"/>
        </w:rPr>
        <w:t xml:space="preserve">deze niet in het programmaboekje is geplaatst dient u deze hardcopy te presenteren aan alle deelnemers van de afdelingsvergadering. </w:t>
      </w:r>
    </w:p>
    <w:p w14:paraId="25581584" w14:textId="77777777" w:rsidR="00994EF7" w:rsidRDefault="00A5507D" w:rsidP="00994EF7">
      <w:pPr>
        <w:pStyle w:val="Geenafstand"/>
        <w:rPr>
          <w:sz w:val="18"/>
          <w:szCs w:val="18"/>
        </w:rPr>
      </w:pPr>
      <w:r w:rsidRPr="00A5507D">
        <w:rPr>
          <w:sz w:val="18"/>
          <w:szCs w:val="18"/>
        </w:rPr>
        <w:t xml:space="preserve">- De motie </w:t>
      </w:r>
      <w:r w:rsidR="00744F93">
        <w:rPr>
          <w:sz w:val="18"/>
          <w:szCs w:val="18"/>
        </w:rPr>
        <w:t>mag maximaal 200</w:t>
      </w:r>
      <w:r w:rsidRPr="00A5507D">
        <w:rPr>
          <w:sz w:val="18"/>
          <w:szCs w:val="18"/>
        </w:rPr>
        <w:t xml:space="preserve"> woorden lang zijn (inclusief de spreekt uit, exclusief de toelichting).</w:t>
      </w:r>
    </w:p>
    <w:p w14:paraId="3F3E29EB" w14:textId="77777777" w:rsidR="00594C46" w:rsidRDefault="00594C46" w:rsidP="00994EF7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>- Een motie moet in de derde persoon geschreven zijn.</w:t>
      </w:r>
    </w:p>
    <w:p w14:paraId="4EDAE25B" w14:textId="77777777" w:rsidR="00744F93" w:rsidRDefault="00A5507D" w:rsidP="00744F93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 xml:space="preserve">- Indien de motie niet aan bovenstaande voorwaarden, dan wel </w:t>
      </w:r>
      <w:r w:rsidR="00744F93">
        <w:rPr>
          <w:sz w:val="18"/>
          <w:szCs w:val="18"/>
        </w:rPr>
        <w:t xml:space="preserve">aan </w:t>
      </w:r>
      <w:r>
        <w:rPr>
          <w:sz w:val="18"/>
          <w:szCs w:val="18"/>
        </w:rPr>
        <w:t>de daarvoor gestelde regels in het huishoudelijk reglement van de afdeling Rotterdam voldoet, wordt de motie niet in behandeling genomen.</w:t>
      </w:r>
    </w:p>
    <w:p w14:paraId="3E2A8990" w14:textId="77777777" w:rsidR="00F10766" w:rsidRDefault="00F10766" w:rsidP="00F10766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 xml:space="preserve">- U kunt tot de aanvang van de AAV en het vaststellen van de agenda een  actuele politieke motie indienen, u dient deze dan hardcopy te presenteren aan alle deelnemers van de afdelingsvergadering. </w:t>
      </w:r>
    </w:p>
    <w:p w14:paraId="00EC1E40" w14:textId="6C090F80" w:rsidR="00BD0E67" w:rsidRPr="009B2F6B" w:rsidRDefault="00744F93" w:rsidP="00BD0E67">
      <w:pPr>
        <w:pStyle w:val="Geenafstand"/>
        <w:rPr>
          <w:b/>
          <w:bCs/>
          <w:i/>
          <w:sz w:val="18"/>
          <w:szCs w:val="18"/>
        </w:rPr>
      </w:pPr>
      <w:r w:rsidRPr="00744F93">
        <w:rPr>
          <w:sz w:val="18"/>
          <w:szCs w:val="18"/>
        </w:rPr>
        <w:t xml:space="preserve"> </w:t>
      </w:r>
      <w:r w:rsidRPr="00A5507D">
        <w:rPr>
          <w:sz w:val="18"/>
          <w:szCs w:val="18"/>
        </w:rPr>
        <w:t>-</w:t>
      </w:r>
      <w:r w:rsidR="00BD0E67">
        <w:rPr>
          <w:sz w:val="18"/>
          <w:szCs w:val="18"/>
        </w:rPr>
        <w:t xml:space="preserve"> Stuur deze politieke motie middels dit formulier (.doc of .docx) uiterlijk </w:t>
      </w:r>
      <w:r w:rsidR="00BD0E67">
        <w:rPr>
          <w:b/>
          <w:sz w:val="18"/>
          <w:szCs w:val="18"/>
        </w:rPr>
        <w:t>12</w:t>
      </w:r>
      <w:r w:rsidR="00BD0E67">
        <w:rPr>
          <w:sz w:val="18"/>
          <w:szCs w:val="18"/>
        </w:rPr>
        <w:t xml:space="preserve"> </w:t>
      </w:r>
      <w:r w:rsidR="00BD0E67">
        <w:rPr>
          <w:b/>
          <w:sz w:val="18"/>
          <w:szCs w:val="18"/>
        </w:rPr>
        <w:t>dagen</w:t>
      </w:r>
      <w:r w:rsidR="00BD0E67">
        <w:rPr>
          <w:sz w:val="18"/>
          <w:szCs w:val="18"/>
        </w:rPr>
        <w:t xml:space="preserve"> voor aanvang van de AAV op naar</w:t>
      </w:r>
      <w:r w:rsidR="009B2F6B">
        <w:rPr>
          <w:b/>
          <w:bCs/>
          <w:sz w:val="18"/>
          <w:szCs w:val="18"/>
        </w:rPr>
        <w:t xml:space="preserve"> </w:t>
      </w:r>
      <w:hyperlink r:id="rId8" w:history="1">
        <w:r w:rsidR="009B2F6B" w:rsidRPr="008425AD">
          <w:rPr>
            <w:rStyle w:val="Hyperlink"/>
            <w:b/>
            <w:bCs/>
            <w:sz w:val="18"/>
            <w:szCs w:val="18"/>
          </w:rPr>
          <w:t>Politiek.Rotterdam@jongedemocraten.nl</w:t>
        </w:r>
      </w:hyperlink>
      <w:r w:rsidR="009B2F6B">
        <w:rPr>
          <w:b/>
          <w:bCs/>
          <w:sz w:val="18"/>
          <w:szCs w:val="18"/>
        </w:rPr>
        <w:t xml:space="preserve"> </w:t>
      </w:r>
    </w:p>
    <w:p w14:paraId="7D5134EB" w14:textId="77777777" w:rsidR="00BD0E67" w:rsidRDefault="00BD0E67" w:rsidP="00BD0E67">
      <w:pPr>
        <w:pStyle w:val="Geenafstand"/>
        <w:rPr>
          <w:i/>
          <w:sz w:val="18"/>
          <w:szCs w:val="18"/>
        </w:rPr>
      </w:pPr>
      <w:r>
        <w:rPr>
          <w:i/>
          <w:sz w:val="18"/>
          <w:szCs w:val="18"/>
        </w:rPr>
        <w:t>Meer info over o.a. het HR, de deadlines, publicaties en de conceptstukken is te vinden op: http://jd.nl/rotterdam-aav.html</w:t>
      </w:r>
    </w:p>
    <w:p w14:paraId="2F681A01" w14:textId="77777777" w:rsidR="00A5507D" w:rsidRPr="00A5507D" w:rsidRDefault="00A5507D" w:rsidP="00994EF7">
      <w:pPr>
        <w:pStyle w:val="Geenafstand"/>
        <w:rPr>
          <w:sz w:val="18"/>
          <w:szCs w:val="18"/>
        </w:rPr>
      </w:pPr>
    </w:p>
    <w:p w14:paraId="47BA5654" w14:textId="77777777" w:rsidR="00A5507D" w:rsidRDefault="00A5507D" w:rsidP="00994EF7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40"/>
        <w:gridCol w:w="7522"/>
      </w:tblGrid>
      <w:tr w:rsidR="00994EF7" w14:paraId="2C018B30" w14:textId="77777777" w:rsidTr="00994EF7">
        <w:tc>
          <w:tcPr>
            <w:tcW w:w="1384" w:type="dxa"/>
          </w:tcPr>
          <w:p w14:paraId="528EB6AC" w14:textId="77777777" w:rsidR="00994EF7" w:rsidRPr="00994EF7" w:rsidRDefault="00994EF7" w:rsidP="00994EF7">
            <w:pPr>
              <w:pStyle w:val="Geenafstand"/>
              <w:rPr>
                <w:color w:val="595959" w:themeColor="text1" w:themeTint="A6"/>
              </w:rPr>
            </w:pPr>
            <w:r w:rsidRPr="00994EF7">
              <w:rPr>
                <w:color w:val="595959" w:themeColor="text1" w:themeTint="A6"/>
              </w:rPr>
              <w:t>Titel Motie</w:t>
            </w:r>
          </w:p>
        </w:tc>
        <w:tc>
          <w:tcPr>
            <w:tcW w:w="7828" w:type="dxa"/>
          </w:tcPr>
          <w:p w14:paraId="4802BC60" w14:textId="77777777" w:rsidR="00994EF7" w:rsidRPr="00994EF7" w:rsidRDefault="00994EF7" w:rsidP="00594C46">
            <w:pPr>
              <w:pStyle w:val="Geenafstand"/>
            </w:pPr>
            <w:r>
              <w:t xml:space="preserve">Vul hier </w:t>
            </w:r>
            <w:r w:rsidR="00594C46">
              <w:t>de titel in</w:t>
            </w:r>
          </w:p>
        </w:tc>
      </w:tr>
      <w:tr w:rsidR="00994EF7" w14:paraId="14AF35DE" w14:textId="77777777" w:rsidTr="00994EF7">
        <w:tc>
          <w:tcPr>
            <w:tcW w:w="1384" w:type="dxa"/>
          </w:tcPr>
          <w:p w14:paraId="524581E2" w14:textId="77777777" w:rsidR="00994EF7" w:rsidRPr="00994EF7" w:rsidRDefault="00994EF7" w:rsidP="00994EF7">
            <w:pPr>
              <w:pStyle w:val="Geenafstand"/>
              <w:rPr>
                <w:color w:val="595959" w:themeColor="text1" w:themeTint="A6"/>
              </w:rPr>
            </w:pPr>
            <w:r w:rsidRPr="00994EF7">
              <w:rPr>
                <w:color w:val="595959" w:themeColor="text1" w:themeTint="A6"/>
              </w:rPr>
              <w:t>Indiener(s)</w:t>
            </w:r>
          </w:p>
        </w:tc>
        <w:tc>
          <w:tcPr>
            <w:tcW w:w="7828" w:type="dxa"/>
          </w:tcPr>
          <w:p w14:paraId="4F94A5F3" w14:textId="77777777" w:rsidR="00994EF7" w:rsidRDefault="00994EF7" w:rsidP="00594C46">
            <w:pPr>
              <w:pStyle w:val="Geenafstand"/>
            </w:pPr>
            <w:r>
              <w:t xml:space="preserve">Vul hier </w:t>
            </w:r>
            <w:r w:rsidR="00594C46">
              <w:t>de naam/namen van de indiener(s) in</w:t>
            </w:r>
          </w:p>
        </w:tc>
      </w:tr>
      <w:tr w:rsidR="00994EF7" w14:paraId="6FCDD736" w14:textId="77777777" w:rsidTr="00994EF7">
        <w:tc>
          <w:tcPr>
            <w:tcW w:w="1384" w:type="dxa"/>
          </w:tcPr>
          <w:p w14:paraId="20B25047" w14:textId="77777777" w:rsidR="00994EF7" w:rsidRPr="00994EF7" w:rsidRDefault="00994EF7" w:rsidP="00994EF7">
            <w:pPr>
              <w:pStyle w:val="Geenafstand"/>
              <w:rPr>
                <w:color w:val="595959" w:themeColor="text1" w:themeTint="A6"/>
              </w:rPr>
            </w:pPr>
            <w:r w:rsidRPr="00994EF7">
              <w:rPr>
                <w:color w:val="595959" w:themeColor="text1" w:themeTint="A6"/>
              </w:rPr>
              <w:t>Woordvoerder</w:t>
            </w:r>
          </w:p>
        </w:tc>
        <w:tc>
          <w:tcPr>
            <w:tcW w:w="7828" w:type="dxa"/>
          </w:tcPr>
          <w:p w14:paraId="73BE8A55" w14:textId="77777777" w:rsidR="00994EF7" w:rsidRDefault="00994EF7" w:rsidP="00594C46">
            <w:pPr>
              <w:pStyle w:val="Geenafstand"/>
            </w:pPr>
            <w:r>
              <w:t xml:space="preserve">Vul hier </w:t>
            </w:r>
            <w:r w:rsidR="00594C46">
              <w:t>de naam van de woordvoerder in</w:t>
            </w:r>
          </w:p>
        </w:tc>
      </w:tr>
    </w:tbl>
    <w:p w14:paraId="46C62808" w14:textId="77777777" w:rsidR="00D26ACF" w:rsidRDefault="00D26ACF" w:rsidP="00994EF7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4EF7" w14:paraId="380CCD5F" w14:textId="77777777" w:rsidTr="00994EF7">
        <w:tc>
          <w:tcPr>
            <w:tcW w:w="9212" w:type="dxa"/>
          </w:tcPr>
          <w:p w14:paraId="3AFA86A9" w14:textId="77777777" w:rsidR="00994EF7" w:rsidRPr="00994EF7" w:rsidRDefault="00994EF7" w:rsidP="00994EF7">
            <w:pPr>
              <w:pStyle w:val="Geenafstand"/>
              <w:rPr>
                <w:color w:val="595959" w:themeColor="text1" w:themeTint="A6"/>
              </w:rPr>
            </w:pPr>
            <w:r w:rsidRPr="00994EF7">
              <w:rPr>
                <w:color w:val="595959" w:themeColor="text1" w:themeTint="A6"/>
              </w:rPr>
              <w:t>Constaterende dat</w:t>
            </w:r>
            <w:r>
              <w:rPr>
                <w:color w:val="595959" w:themeColor="text1" w:themeTint="A6"/>
              </w:rPr>
              <w:t>:</w:t>
            </w:r>
          </w:p>
        </w:tc>
      </w:tr>
      <w:tr w:rsidR="00994EF7" w14:paraId="6A4CCB6A" w14:textId="77777777" w:rsidTr="00994EF7">
        <w:tc>
          <w:tcPr>
            <w:tcW w:w="9212" w:type="dxa"/>
          </w:tcPr>
          <w:p w14:paraId="5E2F9664" w14:textId="77777777" w:rsidR="00994EF7" w:rsidRPr="00994EF7" w:rsidRDefault="00994EF7" w:rsidP="00994EF7">
            <w:pPr>
              <w:pStyle w:val="Geenafstand"/>
            </w:pPr>
            <w:r w:rsidRPr="00994EF7">
              <w:t>Vul hier tekst in</w:t>
            </w:r>
          </w:p>
          <w:p w14:paraId="62A97535" w14:textId="77777777" w:rsidR="00994EF7" w:rsidRDefault="00994EF7" w:rsidP="00994EF7">
            <w:pPr>
              <w:pStyle w:val="Geenafstand"/>
              <w:rPr>
                <w:color w:val="FF0000"/>
              </w:rPr>
            </w:pPr>
          </w:p>
          <w:p w14:paraId="1A026E43" w14:textId="77777777" w:rsidR="00994EF7" w:rsidRDefault="00994EF7" w:rsidP="00994EF7">
            <w:pPr>
              <w:pStyle w:val="Geenafstand"/>
              <w:rPr>
                <w:color w:val="FF0000"/>
              </w:rPr>
            </w:pPr>
          </w:p>
        </w:tc>
      </w:tr>
    </w:tbl>
    <w:p w14:paraId="1F24A1DD" w14:textId="77777777" w:rsidR="00994EF7" w:rsidRDefault="00994EF7" w:rsidP="00994EF7">
      <w:pPr>
        <w:pStyle w:val="Geenafstand"/>
        <w:rPr>
          <w:color w:val="FF00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4EF7" w14:paraId="6651B68D" w14:textId="77777777" w:rsidTr="00994EF7">
        <w:tc>
          <w:tcPr>
            <w:tcW w:w="9212" w:type="dxa"/>
          </w:tcPr>
          <w:p w14:paraId="5B625487" w14:textId="77777777" w:rsidR="00994EF7" w:rsidRDefault="00994EF7" w:rsidP="00994EF7">
            <w:pPr>
              <w:pStyle w:val="Geenafstand"/>
              <w:rPr>
                <w:color w:val="FF0000"/>
              </w:rPr>
            </w:pPr>
            <w:r>
              <w:rPr>
                <w:color w:val="595959" w:themeColor="text1" w:themeTint="A6"/>
              </w:rPr>
              <w:t>Overwegende dat:</w:t>
            </w:r>
          </w:p>
        </w:tc>
      </w:tr>
      <w:tr w:rsidR="00994EF7" w14:paraId="7B823353" w14:textId="77777777" w:rsidTr="00994EF7">
        <w:tc>
          <w:tcPr>
            <w:tcW w:w="9212" w:type="dxa"/>
          </w:tcPr>
          <w:p w14:paraId="67D5348F" w14:textId="77777777" w:rsidR="00994EF7" w:rsidRDefault="00994EF7" w:rsidP="00994EF7">
            <w:pPr>
              <w:pStyle w:val="Geenafstand"/>
            </w:pPr>
            <w:r w:rsidRPr="00994EF7">
              <w:t>Vul hier tekst in</w:t>
            </w:r>
          </w:p>
          <w:p w14:paraId="794E3D05" w14:textId="77777777" w:rsidR="00994EF7" w:rsidRPr="00994EF7" w:rsidRDefault="00994EF7" w:rsidP="00994EF7">
            <w:pPr>
              <w:pStyle w:val="Geenafstand"/>
            </w:pPr>
          </w:p>
          <w:p w14:paraId="4987D84F" w14:textId="77777777" w:rsidR="00994EF7" w:rsidRPr="00994EF7" w:rsidRDefault="00994EF7" w:rsidP="00994EF7">
            <w:pPr>
              <w:pStyle w:val="Geenafstand"/>
            </w:pPr>
          </w:p>
        </w:tc>
      </w:tr>
    </w:tbl>
    <w:p w14:paraId="4CF7F52E" w14:textId="77777777" w:rsidR="00994EF7" w:rsidRDefault="00994EF7" w:rsidP="00994EF7">
      <w:pPr>
        <w:pStyle w:val="Geenafstand"/>
        <w:rPr>
          <w:color w:val="FF00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4EF7" w14:paraId="2C14B33D" w14:textId="77777777" w:rsidTr="00994EF7">
        <w:tc>
          <w:tcPr>
            <w:tcW w:w="9212" w:type="dxa"/>
          </w:tcPr>
          <w:p w14:paraId="5F85D3A1" w14:textId="77777777" w:rsidR="00994EF7" w:rsidRPr="00994EF7" w:rsidRDefault="00994EF7" w:rsidP="00994EF7">
            <w:pPr>
              <w:pStyle w:val="Geenafstand"/>
              <w:rPr>
                <w:color w:val="595959" w:themeColor="text1" w:themeTint="A6"/>
              </w:rPr>
            </w:pPr>
            <w:r w:rsidRPr="00994EF7">
              <w:rPr>
                <w:color w:val="595959" w:themeColor="text1" w:themeTint="A6"/>
              </w:rPr>
              <w:t>S</w:t>
            </w:r>
            <w:r>
              <w:rPr>
                <w:color w:val="595959" w:themeColor="text1" w:themeTint="A6"/>
              </w:rPr>
              <w:t>preekt uit dat:</w:t>
            </w:r>
          </w:p>
        </w:tc>
      </w:tr>
      <w:tr w:rsidR="00994EF7" w14:paraId="4EBDE177" w14:textId="77777777" w:rsidTr="00994EF7">
        <w:tc>
          <w:tcPr>
            <w:tcW w:w="9212" w:type="dxa"/>
          </w:tcPr>
          <w:p w14:paraId="312CE648" w14:textId="77777777" w:rsidR="00994EF7" w:rsidRDefault="00994EF7" w:rsidP="00994EF7">
            <w:pPr>
              <w:pStyle w:val="Geenafstand"/>
            </w:pPr>
            <w:r w:rsidRPr="00994EF7">
              <w:t>Vul hier tekst in</w:t>
            </w:r>
          </w:p>
          <w:p w14:paraId="228B17B3" w14:textId="77777777" w:rsidR="00994EF7" w:rsidRDefault="00994EF7" w:rsidP="00994EF7">
            <w:pPr>
              <w:pStyle w:val="Geenafstand"/>
            </w:pPr>
          </w:p>
          <w:p w14:paraId="4D18E2B4" w14:textId="77777777" w:rsidR="00994EF7" w:rsidRDefault="00994EF7" w:rsidP="00994EF7">
            <w:pPr>
              <w:pStyle w:val="Geenafstand"/>
              <w:rPr>
                <w:color w:val="FF0000"/>
              </w:rPr>
            </w:pPr>
          </w:p>
        </w:tc>
      </w:tr>
    </w:tbl>
    <w:p w14:paraId="657F7668" w14:textId="77777777" w:rsidR="00994EF7" w:rsidRDefault="00994EF7" w:rsidP="00994EF7">
      <w:pPr>
        <w:pStyle w:val="Geenafstand"/>
        <w:rPr>
          <w:color w:val="FF00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507D" w14:paraId="070CC5EC" w14:textId="77777777" w:rsidTr="00A5507D">
        <w:tc>
          <w:tcPr>
            <w:tcW w:w="9212" w:type="dxa"/>
          </w:tcPr>
          <w:p w14:paraId="65EE6E5D" w14:textId="77777777" w:rsidR="00A5507D" w:rsidRDefault="00A5507D" w:rsidP="00994EF7">
            <w:pPr>
              <w:pStyle w:val="Geenafstand"/>
              <w:rPr>
                <w:color w:val="FF0000"/>
              </w:rPr>
            </w:pPr>
            <w:r>
              <w:rPr>
                <w:color w:val="595959" w:themeColor="text1" w:themeTint="A6"/>
              </w:rPr>
              <w:t>Toelichting (niet verplicht, max. 200 woorden)</w:t>
            </w:r>
          </w:p>
        </w:tc>
      </w:tr>
      <w:tr w:rsidR="00A5507D" w14:paraId="739CCB51" w14:textId="77777777" w:rsidTr="00A5507D">
        <w:tc>
          <w:tcPr>
            <w:tcW w:w="9212" w:type="dxa"/>
          </w:tcPr>
          <w:p w14:paraId="1011A3F0" w14:textId="77777777" w:rsidR="00A5507D" w:rsidRDefault="00A5507D" w:rsidP="00A5507D">
            <w:pPr>
              <w:pStyle w:val="Geenafstand"/>
            </w:pPr>
            <w:r>
              <w:t>U kunt hier tekst invullen</w:t>
            </w:r>
          </w:p>
          <w:p w14:paraId="0FCAE051" w14:textId="77777777" w:rsidR="00A5507D" w:rsidRDefault="00A5507D" w:rsidP="00A5507D">
            <w:pPr>
              <w:pStyle w:val="Geenafstand"/>
            </w:pPr>
          </w:p>
          <w:p w14:paraId="750C4AC1" w14:textId="77777777" w:rsidR="00A5507D" w:rsidRDefault="00A5507D" w:rsidP="00994EF7">
            <w:pPr>
              <w:pStyle w:val="Geenafstand"/>
              <w:rPr>
                <w:color w:val="FF0000"/>
              </w:rPr>
            </w:pPr>
          </w:p>
        </w:tc>
      </w:tr>
    </w:tbl>
    <w:p w14:paraId="6130D058" w14:textId="77777777" w:rsidR="00A5507D" w:rsidRPr="00994EF7" w:rsidRDefault="00A5507D" w:rsidP="00994EF7">
      <w:pPr>
        <w:pStyle w:val="Geenafstand"/>
        <w:rPr>
          <w:color w:val="FF0000"/>
        </w:rPr>
      </w:pPr>
    </w:p>
    <w:sectPr w:rsidR="00A5507D" w:rsidRPr="00994EF7" w:rsidSect="00D26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1E8B2" w14:textId="77777777" w:rsidR="00C7536B" w:rsidRDefault="00C7536B" w:rsidP="007B1079">
      <w:r>
        <w:separator/>
      </w:r>
    </w:p>
  </w:endnote>
  <w:endnote w:type="continuationSeparator" w:id="0">
    <w:p w14:paraId="51831981" w14:textId="77777777" w:rsidR="00C7536B" w:rsidRDefault="00C7536B" w:rsidP="007B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0A4B1" w14:textId="77777777" w:rsidR="00C7536B" w:rsidRDefault="00C7536B" w:rsidP="007B1079">
      <w:r>
        <w:separator/>
      </w:r>
    </w:p>
  </w:footnote>
  <w:footnote w:type="continuationSeparator" w:id="0">
    <w:p w14:paraId="75BD6E0F" w14:textId="77777777" w:rsidR="00C7536B" w:rsidRDefault="00C7536B" w:rsidP="007B1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15D62"/>
    <w:multiLevelType w:val="hybridMultilevel"/>
    <w:tmpl w:val="5A38A06A"/>
    <w:lvl w:ilvl="0" w:tplc="16F40A1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88"/>
    <w:rsid w:val="0003388A"/>
    <w:rsid w:val="000E4F72"/>
    <w:rsid w:val="00424231"/>
    <w:rsid w:val="004350D1"/>
    <w:rsid w:val="00470249"/>
    <w:rsid w:val="004B2ED3"/>
    <w:rsid w:val="004F7248"/>
    <w:rsid w:val="005014E6"/>
    <w:rsid w:val="005433C3"/>
    <w:rsid w:val="005675CF"/>
    <w:rsid w:val="00594C46"/>
    <w:rsid w:val="00664608"/>
    <w:rsid w:val="006F41C2"/>
    <w:rsid w:val="00744F93"/>
    <w:rsid w:val="00756220"/>
    <w:rsid w:val="0078535D"/>
    <w:rsid w:val="007B1079"/>
    <w:rsid w:val="00946148"/>
    <w:rsid w:val="009720DD"/>
    <w:rsid w:val="00986690"/>
    <w:rsid w:val="00994EF7"/>
    <w:rsid w:val="009A6402"/>
    <w:rsid w:val="009B2F6B"/>
    <w:rsid w:val="00A42859"/>
    <w:rsid w:val="00A5507D"/>
    <w:rsid w:val="00A92CD2"/>
    <w:rsid w:val="00AC5D8B"/>
    <w:rsid w:val="00B02272"/>
    <w:rsid w:val="00B97559"/>
    <w:rsid w:val="00BD0B7B"/>
    <w:rsid w:val="00BD0E67"/>
    <w:rsid w:val="00BF6C26"/>
    <w:rsid w:val="00C7536B"/>
    <w:rsid w:val="00C85C27"/>
    <w:rsid w:val="00CC2228"/>
    <w:rsid w:val="00CC4048"/>
    <w:rsid w:val="00D06223"/>
    <w:rsid w:val="00D26ACF"/>
    <w:rsid w:val="00E24088"/>
    <w:rsid w:val="00F10766"/>
    <w:rsid w:val="00F8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98173"/>
  <w15:docId w15:val="{6A6EA9E3-4F42-451E-AC37-45BE6EC6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6690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986690"/>
    <w:pPr>
      <w:spacing w:after="0" w:line="240" w:lineRule="auto"/>
    </w:pPr>
    <w:rPr>
      <w:rFonts w:ascii="Calibri" w:hAnsi="Calibri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86690"/>
    <w:rPr>
      <w:rFonts w:ascii="Calibri" w:hAnsi="Calibri"/>
    </w:rPr>
  </w:style>
  <w:style w:type="paragraph" w:styleId="Koptekst">
    <w:name w:val="header"/>
    <w:basedOn w:val="Standaard"/>
    <w:link w:val="KoptekstChar"/>
    <w:uiPriority w:val="99"/>
    <w:semiHidden/>
    <w:unhideWhenUsed/>
    <w:rsid w:val="007B107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B1079"/>
  </w:style>
  <w:style w:type="paragraph" w:styleId="Voettekst">
    <w:name w:val="footer"/>
    <w:basedOn w:val="Standaard"/>
    <w:link w:val="VoettekstChar"/>
    <w:uiPriority w:val="99"/>
    <w:semiHidden/>
    <w:unhideWhenUsed/>
    <w:rsid w:val="007B107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B1079"/>
  </w:style>
  <w:style w:type="paragraph" w:styleId="Ballontekst">
    <w:name w:val="Balloon Text"/>
    <w:basedOn w:val="Standaard"/>
    <w:link w:val="BallontekstChar"/>
    <w:uiPriority w:val="99"/>
    <w:semiHidden/>
    <w:unhideWhenUsed/>
    <w:rsid w:val="007B107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107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94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5507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B2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tiek.Rotterdam@jongedemocraten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%20van%20Hillo\Desktop\Sjabloon%20Politieke%20Moties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Politieke Moties</Template>
  <TotalTime>1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van Hillo</dc:creator>
  <cp:lastModifiedBy>Richard Korpel</cp:lastModifiedBy>
  <cp:revision>2</cp:revision>
  <dcterms:created xsi:type="dcterms:W3CDTF">2020-12-06T23:10:00Z</dcterms:created>
  <dcterms:modified xsi:type="dcterms:W3CDTF">2020-12-06T23:10:00Z</dcterms:modified>
</cp:coreProperties>
</file>