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A59" w14:textId="01E51C5F" w:rsidR="00594C46" w:rsidRDefault="00DD257D" w:rsidP="00994EF7">
      <w:pPr>
        <w:pStyle w:val="NoSpacing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BDFA1" wp14:editId="1A106450">
                <wp:simplePos x="0" y="0"/>
                <wp:positionH relativeFrom="column">
                  <wp:posOffset>-108585</wp:posOffset>
                </wp:positionH>
                <wp:positionV relativeFrom="paragraph">
                  <wp:posOffset>-554990</wp:posOffset>
                </wp:positionV>
                <wp:extent cx="4313555" cy="782320"/>
                <wp:effectExtent l="635" t="1905" r="63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3555" cy="782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6A0A4" w14:textId="67FFA19A" w:rsidR="007B1079" w:rsidRPr="00994EF7" w:rsidRDefault="007B1079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994EF7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Formulier voor het indienen van </w:t>
                            </w:r>
                            <w:r w:rsidR="00931438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organisatorische moties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BDFA1" id="Rectangle 3" o:spid="_x0000_s1026" style="position:absolute;margin-left:-8.55pt;margin-top:-43.7pt;width:339.6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" stroked="f">
                <v:fill opacity="0"/>
                <v:textbox>
                  <w:txbxContent>
                    <w:p w14:paraId="1D06A0A4" w14:textId="67FFA19A" w:rsidR="007B1079" w:rsidRPr="00994EF7" w:rsidRDefault="007B1079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994EF7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Formulier voor het indienen van </w:t>
                      </w:r>
                      <w:r w:rsidR="00931438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organisatorische moties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ED757" wp14:editId="247D855C">
                <wp:simplePos x="0" y="0"/>
                <wp:positionH relativeFrom="column">
                  <wp:posOffset>4799965</wp:posOffset>
                </wp:positionH>
                <wp:positionV relativeFrom="paragraph">
                  <wp:posOffset>-24765</wp:posOffset>
                </wp:positionV>
                <wp:extent cx="2849245" cy="448945"/>
                <wp:effectExtent l="3810" t="8255" r="444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44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23DE9" w14:textId="77777777" w:rsidR="00184F41" w:rsidRDefault="00184F41" w:rsidP="00184F41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Ter indiening op de</w:t>
                            </w:r>
                          </w:p>
                          <w:p w14:paraId="6FCDBDC0" w14:textId="77777777" w:rsidR="00184F41" w:rsidRDefault="00184F41" w:rsidP="00184F41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Algemene Afdelingsvergadering (AAV)</w:t>
                            </w:r>
                          </w:p>
                          <w:p w14:paraId="42F57219" w14:textId="77777777" w:rsidR="00184F41" w:rsidRDefault="00184F41" w:rsidP="00184F41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5D2712F4" w14:textId="77777777" w:rsidR="00994EF7" w:rsidRPr="00994EF7" w:rsidRDefault="00994EF7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D757" id="Rectangle 6" o:spid="_x0000_s1027" style="position:absolute;margin-left:377.95pt;margin-top:-1.95pt;width:224.3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" stroked="f">
                <v:fill opacity="0"/>
                <v:textbox>
                  <w:txbxContent>
                    <w:p w14:paraId="0DC23DE9" w14:textId="77777777" w:rsidR="00184F41" w:rsidRDefault="00184F41" w:rsidP="00184F41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Ter indiening op de</w:t>
                      </w:r>
                    </w:p>
                    <w:p w14:paraId="6FCDBDC0" w14:textId="77777777" w:rsidR="00184F41" w:rsidRDefault="00184F41" w:rsidP="00184F41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Algemene Afdelingsvergadering (AAV)</w:t>
                      </w:r>
                    </w:p>
                    <w:p w14:paraId="42F57219" w14:textId="77777777" w:rsidR="00184F41" w:rsidRDefault="00184F41" w:rsidP="00184F41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5D2712F4" w14:textId="77777777" w:rsidR="00994EF7" w:rsidRPr="00994EF7" w:rsidRDefault="00994EF7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7F2C2" wp14:editId="0F0DE691">
                <wp:simplePos x="0" y="0"/>
                <wp:positionH relativeFrom="column">
                  <wp:posOffset>4014470</wp:posOffset>
                </wp:positionH>
                <wp:positionV relativeFrom="paragraph">
                  <wp:posOffset>-837565</wp:posOffset>
                </wp:positionV>
                <wp:extent cx="2665095" cy="941705"/>
                <wp:effectExtent l="0" t="0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98C6" w14:textId="748F59C3" w:rsidR="007B1079" w:rsidRDefault="006A780D">
                            <w:r w:rsidRPr="006A780D">
                              <w:rPr>
                                <w:noProof/>
                              </w:rPr>
                              <w:drawing>
                                <wp:inline distT="0" distB="0" distL="0" distR="0" wp14:anchorId="3A73758B" wp14:editId="7A7117F4">
                                  <wp:extent cx="2040890" cy="850265"/>
                                  <wp:effectExtent l="0" t="0" r="0" b="6985"/>
                                  <wp:docPr id="7" name="Picture 7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0890" cy="850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38BF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E82E778" wp14:editId="6AC095B0">
                                  <wp:extent cx="1828800" cy="979714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Rotterdam Kleur afdeling_v1.0.pn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762" t="29358" r="9174" b="293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979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7F2C2" id="Rectangle 2" o:spid="_x0000_s1028" style="position:absolute;margin-left:316.1pt;margin-top:-65.95pt;width:209.85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" stroked="f">
                <v:textbox>
                  <w:txbxContent>
                    <w:p w14:paraId="3F8E98C6" w14:textId="748F59C3" w:rsidR="007B1079" w:rsidRDefault="006A780D">
                      <w:r w:rsidRPr="006A780D">
                        <w:rPr>
                          <w:noProof/>
                        </w:rPr>
                        <w:drawing>
                          <wp:inline distT="0" distB="0" distL="0" distR="0" wp14:anchorId="3A73758B" wp14:editId="7A7117F4">
                            <wp:extent cx="2040890" cy="850265"/>
                            <wp:effectExtent l="0" t="0" r="0" b="6985"/>
                            <wp:docPr id="7" name="Picture 7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0890" cy="850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38BF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E82E778" wp14:editId="6AC095B0">
                            <wp:extent cx="1828800" cy="979714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Rotterdam Kleur afdeling_v1.0.png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762" t="29358" r="9174" b="293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8800" cy="9797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94EF7">
        <w:tab/>
      </w:r>
    </w:p>
    <w:p w14:paraId="16444D86" w14:textId="77777777" w:rsidR="00594C46" w:rsidRDefault="00594C46" w:rsidP="00994EF7">
      <w:pPr>
        <w:pStyle w:val="NoSpacing"/>
      </w:pPr>
    </w:p>
    <w:p w14:paraId="555EC474" w14:textId="77777777" w:rsidR="00594C46" w:rsidRPr="00594C46" w:rsidRDefault="00594C46" w:rsidP="00994EF7">
      <w:pPr>
        <w:pStyle w:val="NoSpacing"/>
        <w:rPr>
          <w:sz w:val="18"/>
          <w:szCs w:val="18"/>
          <w:u w:val="single"/>
        </w:rPr>
      </w:pPr>
      <w:r w:rsidRPr="00594C46">
        <w:rPr>
          <w:sz w:val="18"/>
          <w:szCs w:val="18"/>
          <w:u w:val="single"/>
        </w:rPr>
        <w:t>Aanwijzingen/Voorwaarden</w:t>
      </w:r>
      <w:r>
        <w:rPr>
          <w:sz w:val="18"/>
          <w:szCs w:val="18"/>
          <w:u w:val="single"/>
        </w:rPr>
        <w:t>:</w:t>
      </w:r>
    </w:p>
    <w:p w14:paraId="2FA36784" w14:textId="3F2156A1" w:rsidR="00594C46" w:rsidRDefault="00776B13" w:rsidP="00994EF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 Stuur elke </w:t>
      </w:r>
      <w:r w:rsidR="00931438">
        <w:rPr>
          <w:sz w:val="18"/>
          <w:szCs w:val="18"/>
        </w:rPr>
        <w:t>organisatorische motie</w:t>
      </w:r>
      <w:r w:rsidR="00A5507D">
        <w:rPr>
          <w:sz w:val="18"/>
          <w:szCs w:val="18"/>
        </w:rPr>
        <w:t xml:space="preserve"> in een apart document.</w:t>
      </w:r>
      <w:r w:rsidR="00594C46">
        <w:rPr>
          <w:sz w:val="18"/>
          <w:szCs w:val="18"/>
        </w:rPr>
        <w:t xml:space="preserve"> De titel van dit document is overeenkomend met de titel van </w:t>
      </w:r>
      <w:r>
        <w:rPr>
          <w:sz w:val="18"/>
          <w:szCs w:val="18"/>
        </w:rPr>
        <w:t xml:space="preserve">de </w:t>
      </w:r>
      <w:r w:rsidR="00931438">
        <w:rPr>
          <w:sz w:val="18"/>
          <w:szCs w:val="18"/>
        </w:rPr>
        <w:t>motie.</w:t>
      </w:r>
    </w:p>
    <w:p w14:paraId="2AC6F079" w14:textId="77777777" w:rsidR="00776B13" w:rsidRDefault="00776B13" w:rsidP="00994EF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 Wijzigingen met dezelfde strekking worden geclusterd en geclusterd behandeld.</w:t>
      </w:r>
    </w:p>
    <w:p w14:paraId="2D040A4E" w14:textId="233A465B" w:rsidR="00594C46" w:rsidRDefault="00594C46" w:rsidP="00994EF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6B13">
        <w:rPr>
          <w:sz w:val="18"/>
          <w:szCs w:val="18"/>
        </w:rPr>
        <w:t xml:space="preserve">Elke </w:t>
      </w:r>
      <w:r w:rsidR="00931438">
        <w:rPr>
          <w:sz w:val="18"/>
          <w:szCs w:val="18"/>
        </w:rPr>
        <w:t>organisatorische motie</w:t>
      </w:r>
      <w:r>
        <w:rPr>
          <w:sz w:val="18"/>
          <w:szCs w:val="18"/>
        </w:rPr>
        <w:t xml:space="preserve"> heeft op afde</w:t>
      </w:r>
      <w:r w:rsidR="00776B13">
        <w:rPr>
          <w:sz w:val="18"/>
          <w:szCs w:val="18"/>
        </w:rPr>
        <w:t>lingsniveau tenminste 1 indiener.</w:t>
      </w:r>
    </w:p>
    <w:p w14:paraId="5EB1A6EB" w14:textId="18F0FA16" w:rsidR="00744F93" w:rsidRDefault="00B60211" w:rsidP="00744F9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 Indien de </w:t>
      </w:r>
      <w:r w:rsidR="00931438">
        <w:rPr>
          <w:sz w:val="18"/>
          <w:szCs w:val="18"/>
        </w:rPr>
        <w:t>organisatorische motie</w:t>
      </w:r>
      <w:r w:rsidR="00A5507D">
        <w:rPr>
          <w:sz w:val="18"/>
          <w:szCs w:val="18"/>
        </w:rPr>
        <w:t xml:space="preserve"> niet aan bovenstaande voorwaarden, dan wel </w:t>
      </w:r>
      <w:r w:rsidR="00744F93">
        <w:rPr>
          <w:sz w:val="18"/>
          <w:szCs w:val="18"/>
        </w:rPr>
        <w:t xml:space="preserve">aan </w:t>
      </w:r>
      <w:r w:rsidR="00A5507D">
        <w:rPr>
          <w:sz w:val="18"/>
          <w:szCs w:val="18"/>
        </w:rPr>
        <w:t xml:space="preserve">de daarvoor </w:t>
      </w:r>
      <w:r>
        <w:rPr>
          <w:sz w:val="18"/>
          <w:szCs w:val="18"/>
        </w:rPr>
        <w:t xml:space="preserve">gestelde regels in het </w:t>
      </w:r>
      <w:r w:rsidR="006B39C4">
        <w:rPr>
          <w:sz w:val="18"/>
          <w:szCs w:val="18"/>
        </w:rPr>
        <w:t>Afdelingsr</w:t>
      </w:r>
      <w:r>
        <w:rPr>
          <w:sz w:val="18"/>
          <w:szCs w:val="18"/>
        </w:rPr>
        <w:t>e</w:t>
      </w:r>
      <w:r w:rsidR="00A5507D">
        <w:rPr>
          <w:sz w:val="18"/>
          <w:szCs w:val="18"/>
        </w:rPr>
        <w:t xml:space="preserve">glement van de afdeling </w:t>
      </w:r>
      <w:r w:rsidR="0017027B">
        <w:rPr>
          <w:sz w:val="18"/>
          <w:szCs w:val="18"/>
          <w:lang w:val="en-NL"/>
        </w:rPr>
        <w:t>Brabant</w:t>
      </w:r>
      <w:r w:rsidR="00A5507D">
        <w:rPr>
          <w:sz w:val="18"/>
          <w:szCs w:val="18"/>
        </w:rPr>
        <w:t xml:space="preserve"> voldoet, wordt </w:t>
      </w:r>
      <w:r>
        <w:rPr>
          <w:sz w:val="18"/>
          <w:szCs w:val="18"/>
        </w:rPr>
        <w:t>deze</w:t>
      </w:r>
      <w:r w:rsidR="00A5507D">
        <w:rPr>
          <w:sz w:val="18"/>
          <w:szCs w:val="18"/>
        </w:rPr>
        <w:t xml:space="preserve"> niet in behandeling genomen.</w:t>
      </w:r>
    </w:p>
    <w:p w14:paraId="605D6BF2" w14:textId="4E05DF12" w:rsidR="00184F41" w:rsidRPr="00184F41" w:rsidRDefault="00025937" w:rsidP="00184F41">
      <w:pPr>
        <w:pStyle w:val="NoSpacing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- Stuur de </w:t>
      </w:r>
      <w:r w:rsidR="00931438">
        <w:rPr>
          <w:sz w:val="18"/>
          <w:szCs w:val="18"/>
        </w:rPr>
        <w:t>organisatorische motie</w:t>
      </w:r>
      <w:r>
        <w:rPr>
          <w:sz w:val="18"/>
          <w:szCs w:val="18"/>
        </w:rPr>
        <w:t xml:space="preserve"> middels dit formulier (.</w:t>
      </w:r>
      <w:proofErr w:type="spellStart"/>
      <w:r>
        <w:rPr>
          <w:sz w:val="18"/>
          <w:szCs w:val="18"/>
        </w:rPr>
        <w:t>doc</w:t>
      </w:r>
      <w:proofErr w:type="spellEnd"/>
      <w:r>
        <w:rPr>
          <w:sz w:val="18"/>
          <w:szCs w:val="18"/>
        </w:rPr>
        <w:t xml:space="preserve"> of .</w:t>
      </w:r>
      <w:proofErr w:type="spellStart"/>
      <w:r>
        <w:rPr>
          <w:sz w:val="18"/>
          <w:szCs w:val="18"/>
        </w:rPr>
        <w:t>docx</w:t>
      </w:r>
      <w:proofErr w:type="spellEnd"/>
      <w:r>
        <w:rPr>
          <w:sz w:val="18"/>
          <w:szCs w:val="18"/>
        </w:rPr>
        <w:t xml:space="preserve">) </w:t>
      </w:r>
      <w:r w:rsidR="00184F41">
        <w:rPr>
          <w:sz w:val="18"/>
          <w:szCs w:val="18"/>
        </w:rPr>
        <w:t xml:space="preserve">uiterlijk </w:t>
      </w:r>
      <w:r w:rsidR="004C6C8C">
        <w:rPr>
          <w:b/>
          <w:sz w:val="18"/>
          <w:szCs w:val="18"/>
          <w:lang w:val="en-NL"/>
        </w:rPr>
        <w:t>7</w:t>
      </w:r>
      <w:r w:rsidR="00184F41">
        <w:rPr>
          <w:sz w:val="18"/>
          <w:szCs w:val="18"/>
        </w:rPr>
        <w:t xml:space="preserve"> </w:t>
      </w:r>
      <w:r w:rsidR="00184F41" w:rsidRPr="00EE4F04">
        <w:rPr>
          <w:b/>
          <w:sz w:val="18"/>
          <w:szCs w:val="18"/>
        </w:rPr>
        <w:t>dagen</w:t>
      </w:r>
      <w:r w:rsidR="00184F41">
        <w:rPr>
          <w:sz w:val="18"/>
          <w:szCs w:val="18"/>
        </w:rPr>
        <w:t xml:space="preserve"> voor aanvang van de AAV op naar </w:t>
      </w:r>
      <w:hyperlink r:id="rId11" w:history="1">
        <w:r w:rsidR="006B39C4" w:rsidRPr="00C0185B">
          <w:rPr>
            <w:rStyle w:val="Hyperlink"/>
            <w:b/>
            <w:i/>
            <w:sz w:val="18"/>
            <w:szCs w:val="18"/>
          </w:rPr>
          <w:t>secretaris.</w:t>
        </w:r>
        <w:r w:rsidR="006B39C4" w:rsidRPr="00C0185B">
          <w:rPr>
            <w:rStyle w:val="Hyperlink"/>
            <w:b/>
            <w:i/>
            <w:sz w:val="18"/>
            <w:szCs w:val="18"/>
            <w:lang w:val="en-US"/>
          </w:rPr>
          <w:t>b</w:t>
        </w:r>
        <w:r w:rsidR="006B39C4" w:rsidRPr="00C0185B">
          <w:rPr>
            <w:rStyle w:val="Hyperlink"/>
            <w:b/>
            <w:i/>
            <w:sz w:val="18"/>
            <w:szCs w:val="18"/>
            <w:lang w:val="en-NL"/>
          </w:rPr>
          <w:t>rabant</w:t>
        </w:r>
        <w:r w:rsidR="006B39C4" w:rsidRPr="00C0185B">
          <w:rPr>
            <w:rStyle w:val="Hyperlink"/>
            <w:b/>
            <w:i/>
            <w:sz w:val="18"/>
            <w:szCs w:val="18"/>
          </w:rPr>
          <w:t>@j</w:t>
        </w:r>
        <w:r w:rsidR="006B39C4" w:rsidRPr="00C0185B">
          <w:rPr>
            <w:rStyle w:val="Hyperlink"/>
            <w:b/>
            <w:i/>
            <w:sz w:val="18"/>
            <w:szCs w:val="18"/>
            <w:lang w:val="en-NL"/>
          </w:rPr>
          <w:t>ongedemocraten</w:t>
        </w:r>
        <w:r w:rsidR="006B39C4" w:rsidRPr="00C0185B">
          <w:rPr>
            <w:rStyle w:val="Hyperlink"/>
            <w:b/>
            <w:i/>
            <w:sz w:val="18"/>
            <w:szCs w:val="18"/>
          </w:rPr>
          <w:t>.nl</w:t>
        </w:r>
      </w:hyperlink>
      <w:r w:rsidR="00184F41" w:rsidRPr="00184F41">
        <w:rPr>
          <w:b/>
          <w:i/>
          <w:sz w:val="18"/>
          <w:szCs w:val="18"/>
        </w:rPr>
        <w:t xml:space="preserve">  </w:t>
      </w:r>
    </w:p>
    <w:p w14:paraId="407B7DAF" w14:textId="77777777" w:rsidR="009C6720" w:rsidRPr="009C6720" w:rsidRDefault="009C6720" w:rsidP="00994EF7">
      <w:pPr>
        <w:pStyle w:val="NoSpacing"/>
        <w:rPr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9"/>
        <w:gridCol w:w="7463"/>
      </w:tblGrid>
      <w:tr w:rsidR="00710309" w:rsidRPr="00710309" w14:paraId="037B6150" w14:textId="77777777" w:rsidTr="00710309">
        <w:tc>
          <w:tcPr>
            <w:tcW w:w="1599" w:type="dxa"/>
          </w:tcPr>
          <w:p w14:paraId="74CC94C8" w14:textId="4CCDC09A" w:rsidR="00710309" w:rsidRPr="001C057C" w:rsidRDefault="00710309" w:rsidP="00754BAD">
            <w:pPr>
              <w:pStyle w:val="NoSpacing"/>
            </w:pPr>
            <w:r w:rsidRPr="001C057C">
              <w:t>Titel:</w:t>
            </w:r>
          </w:p>
        </w:tc>
        <w:tc>
          <w:tcPr>
            <w:tcW w:w="7463" w:type="dxa"/>
          </w:tcPr>
          <w:p w14:paraId="6774B61D" w14:textId="67689415" w:rsidR="00710309" w:rsidRPr="007A2189" w:rsidRDefault="00710309" w:rsidP="00754BAD">
            <w:pPr>
              <w:pStyle w:val="NoSpacing"/>
            </w:pPr>
            <w:r w:rsidRPr="007A2189">
              <w:t>(Hier komt de titel van de motie.)</w:t>
            </w:r>
          </w:p>
        </w:tc>
      </w:tr>
      <w:tr w:rsidR="00710309" w:rsidRPr="00710309" w14:paraId="66DF9B4C" w14:textId="77777777" w:rsidTr="00710309">
        <w:tc>
          <w:tcPr>
            <w:tcW w:w="1599" w:type="dxa"/>
          </w:tcPr>
          <w:p w14:paraId="2F50E752" w14:textId="4D112500" w:rsidR="00710309" w:rsidRPr="001C057C" w:rsidRDefault="00710309" w:rsidP="00754BAD">
            <w:pPr>
              <w:pStyle w:val="NoSpacing"/>
            </w:pPr>
            <w:r w:rsidRPr="001C057C">
              <w:t>Indieners:</w:t>
            </w:r>
          </w:p>
        </w:tc>
        <w:tc>
          <w:tcPr>
            <w:tcW w:w="7463" w:type="dxa"/>
          </w:tcPr>
          <w:p w14:paraId="4DC7038A" w14:textId="20D4D672" w:rsidR="00710309" w:rsidRPr="007A2189" w:rsidRDefault="00710309" w:rsidP="00754BAD">
            <w:pPr>
              <w:pStyle w:val="NoSpacing"/>
            </w:pPr>
            <w:r w:rsidRPr="007A2189">
              <w:t>(Hier komen de indieners van de motie.)</w:t>
            </w:r>
          </w:p>
        </w:tc>
      </w:tr>
      <w:tr w:rsidR="00710309" w:rsidRPr="00710309" w14:paraId="1E5D8488" w14:textId="77777777" w:rsidTr="00710309">
        <w:tc>
          <w:tcPr>
            <w:tcW w:w="1599" w:type="dxa"/>
          </w:tcPr>
          <w:p w14:paraId="2B55AE78" w14:textId="3B294E82" w:rsidR="00710309" w:rsidRPr="001C057C" w:rsidRDefault="00710309" w:rsidP="00710309">
            <w:pPr>
              <w:pStyle w:val="NoSpacing"/>
            </w:pPr>
            <w:r w:rsidRPr="001C057C">
              <w:t>Woordvoerder:</w:t>
            </w:r>
          </w:p>
        </w:tc>
        <w:tc>
          <w:tcPr>
            <w:tcW w:w="7463" w:type="dxa"/>
          </w:tcPr>
          <w:p w14:paraId="1112EEBD" w14:textId="4829F842" w:rsidR="00710309" w:rsidRPr="007A2189" w:rsidRDefault="00710309" w:rsidP="00710309">
            <w:pPr>
              <w:pStyle w:val="NoSpacing"/>
            </w:pPr>
            <w:r w:rsidRPr="007A2189">
              <w:t>(Hier komt de woordvoerder van de motie.)</w:t>
            </w:r>
          </w:p>
        </w:tc>
      </w:tr>
      <w:tr w:rsidR="00710309" w:rsidRPr="00710309" w14:paraId="5D3816FE" w14:textId="77777777" w:rsidTr="00710309">
        <w:tc>
          <w:tcPr>
            <w:tcW w:w="1599" w:type="dxa"/>
          </w:tcPr>
          <w:p w14:paraId="04B20DE8" w14:textId="20BAB5B1" w:rsidR="00710309" w:rsidRPr="001C057C" w:rsidRDefault="00710309" w:rsidP="00710309">
            <w:pPr>
              <w:pStyle w:val="NoSpacing"/>
            </w:pPr>
            <w:r w:rsidRPr="001C057C">
              <w:t>Constaterende dat:</w:t>
            </w:r>
          </w:p>
        </w:tc>
        <w:tc>
          <w:tcPr>
            <w:tcW w:w="7463" w:type="dxa"/>
          </w:tcPr>
          <w:p w14:paraId="2A1B2D9A" w14:textId="77777777" w:rsidR="00710309" w:rsidRPr="007A2189" w:rsidRDefault="00710309" w:rsidP="00710309">
            <w:pPr>
              <w:pStyle w:val="NoSpacing"/>
              <w:numPr>
                <w:ilvl w:val="0"/>
                <w:numId w:val="2"/>
              </w:numPr>
            </w:pPr>
            <w:r w:rsidRPr="007A2189">
              <w:t>(Hier beschrijf je de feiten over je onderwerp.)</w:t>
            </w:r>
          </w:p>
          <w:p w14:paraId="7DF2AA54" w14:textId="77777777" w:rsidR="00710309" w:rsidRPr="007A2189" w:rsidRDefault="00710309" w:rsidP="00710309">
            <w:pPr>
              <w:pStyle w:val="NoSpacing"/>
            </w:pPr>
          </w:p>
          <w:p w14:paraId="1EC7735B" w14:textId="77777777" w:rsidR="00710309" w:rsidRPr="007A2189" w:rsidRDefault="00710309" w:rsidP="00710309">
            <w:pPr>
              <w:pStyle w:val="NoSpacing"/>
            </w:pPr>
          </w:p>
          <w:p w14:paraId="1466FD67" w14:textId="77777777" w:rsidR="00710309" w:rsidRPr="007A2189" w:rsidRDefault="00710309" w:rsidP="00710309">
            <w:pPr>
              <w:pStyle w:val="NoSpacing"/>
            </w:pPr>
          </w:p>
          <w:p w14:paraId="3DCC2F1C" w14:textId="0D435676" w:rsidR="00710309" w:rsidRPr="007A2189" w:rsidRDefault="00710309" w:rsidP="00710309">
            <w:pPr>
              <w:pStyle w:val="NoSpacing"/>
            </w:pPr>
          </w:p>
        </w:tc>
      </w:tr>
      <w:tr w:rsidR="00710309" w:rsidRPr="00710309" w14:paraId="5313A8F6" w14:textId="77777777" w:rsidTr="00710309">
        <w:tc>
          <w:tcPr>
            <w:tcW w:w="1599" w:type="dxa"/>
          </w:tcPr>
          <w:p w14:paraId="4BD6F599" w14:textId="0D043BD7" w:rsidR="00710309" w:rsidRPr="001C057C" w:rsidRDefault="00710309" w:rsidP="00710309">
            <w:pPr>
              <w:pStyle w:val="NoSpacing"/>
            </w:pPr>
            <w:r w:rsidRPr="001C057C">
              <w:t>Overwegende dat:</w:t>
            </w:r>
          </w:p>
        </w:tc>
        <w:tc>
          <w:tcPr>
            <w:tcW w:w="7463" w:type="dxa"/>
          </w:tcPr>
          <w:p w14:paraId="70F10F2E" w14:textId="77777777" w:rsidR="00710309" w:rsidRPr="007A2189" w:rsidRDefault="00710309" w:rsidP="00710309">
            <w:pPr>
              <w:pStyle w:val="NoSpacing"/>
              <w:numPr>
                <w:ilvl w:val="0"/>
                <w:numId w:val="2"/>
              </w:numPr>
            </w:pPr>
            <w:r w:rsidRPr="007A2189">
              <w:t>(Hier beschrijf je je overwegingen over het onderwerp.)</w:t>
            </w:r>
          </w:p>
          <w:p w14:paraId="3BE71A57" w14:textId="77777777" w:rsidR="00710309" w:rsidRPr="007A2189" w:rsidRDefault="00710309" w:rsidP="00710309">
            <w:pPr>
              <w:pStyle w:val="NoSpacing"/>
            </w:pPr>
          </w:p>
          <w:p w14:paraId="54B7EC4C" w14:textId="77777777" w:rsidR="00710309" w:rsidRPr="007A2189" w:rsidRDefault="00710309" w:rsidP="00710309">
            <w:pPr>
              <w:pStyle w:val="NoSpacing"/>
            </w:pPr>
          </w:p>
          <w:p w14:paraId="6E003E0D" w14:textId="77777777" w:rsidR="00710309" w:rsidRPr="007A2189" w:rsidRDefault="00710309" w:rsidP="00710309">
            <w:pPr>
              <w:pStyle w:val="NoSpacing"/>
            </w:pPr>
          </w:p>
          <w:p w14:paraId="1098DAEE" w14:textId="251EC388" w:rsidR="00710309" w:rsidRPr="007A2189" w:rsidRDefault="00710309" w:rsidP="00710309">
            <w:pPr>
              <w:pStyle w:val="NoSpacing"/>
            </w:pPr>
          </w:p>
        </w:tc>
      </w:tr>
      <w:tr w:rsidR="00710309" w:rsidRPr="00710309" w14:paraId="6E632F02" w14:textId="77777777" w:rsidTr="00710309">
        <w:tc>
          <w:tcPr>
            <w:tcW w:w="1599" w:type="dxa"/>
          </w:tcPr>
          <w:p w14:paraId="3445D0AA" w14:textId="455F9796" w:rsidR="00710309" w:rsidRPr="001C057C" w:rsidRDefault="00710309" w:rsidP="00710309">
            <w:pPr>
              <w:pStyle w:val="NoSpacing"/>
            </w:pPr>
            <w:r w:rsidRPr="001C057C">
              <w:t>Spreekt uit dat:</w:t>
            </w:r>
          </w:p>
        </w:tc>
        <w:tc>
          <w:tcPr>
            <w:tcW w:w="7463" w:type="dxa"/>
          </w:tcPr>
          <w:p w14:paraId="71AF99D0" w14:textId="77777777" w:rsidR="00710309" w:rsidRPr="007A2189" w:rsidRDefault="00710309" w:rsidP="00710309">
            <w:pPr>
              <w:pStyle w:val="NoSpacing"/>
              <w:numPr>
                <w:ilvl w:val="0"/>
                <w:numId w:val="2"/>
              </w:numPr>
            </w:pPr>
            <w:r w:rsidRPr="007A2189">
              <w:t>(Hier komt de oproep naar het bestuur.)</w:t>
            </w:r>
          </w:p>
          <w:p w14:paraId="14A8A555" w14:textId="77777777" w:rsidR="00710309" w:rsidRPr="007A2189" w:rsidRDefault="00710309" w:rsidP="00710309">
            <w:pPr>
              <w:pStyle w:val="NoSpacing"/>
            </w:pPr>
          </w:p>
          <w:p w14:paraId="1074A340" w14:textId="77777777" w:rsidR="00710309" w:rsidRPr="007A2189" w:rsidRDefault="00710309" w:rsidP="00710309">
            <w:pPr>
              <w:pStyle w:val="NoSpacing"/>
            </w:pPr>
          </w:p>
          <w:p w14:paraId="7562E7CA" w14:textId="2EFF41DA" w:rsidR="00710309" w:rsidRPr="007A2189" w:rsidRDefault="00FA1A57" w:rsidP="00710309">
            <w:pPr>
              <w:pStyle w:val="NoSpacing"/>
              <w:rPr>
                <w:b/>
                <w:bCs/>
                <w:i/>
                <w:iCs/>
              </w:rPr>
            </w:pPr>
            <w:r w:rsidRPr="007A2189">
              <w:rPr>
                <w:b/>
                <w:bCs/>
                <w:i/>
                <w:iCs/>
              </w:rPr>
              <w:t>En gaat over tot de orde van de dag.</w:t>
            </w:r>
          </w:p>
        </w:tc>
      </w:tr>
      <w:tr w:rsidR="00710309" w:rsidRPr="00710309" w14:paraId="27017E00" w14:textId="77777777" w:rsidTr="00710309">
        <w:tc>
          <w:tcPr>
            <w:tcW w:w="1599" w:type="dxa"/>
          </w:tcPr>
          <w:p w14:paraId="6E0F5F07" w14:textId="0BB85AF0" w:rsidR="00710309" w:rsidRPr="001C057C" w:rsidRDefault="00710309" w:rsidP="00710309">
            <w:pPr>
              <w:pStyle w:val="NoSpacing"/>
            </w:pPr>
            <w:r w:rsidRPr="001C057C">
              <w:t>Toelichting (niet verplicht):</w:t>
            </w:r>
          </w:p>
        </w:tc>
        <w:tc>
          <w:tcPr>
            <w:tcW w:w="7463" w:type="dxa"/>
          </w:tcPr>
          <w:p w14:paraId="5EBD80C2" w14:textId="77777777" w:rsidR="00710309" w:rsidRPr="007A2189" w:rsidRDefault="00710309" w:rsidP="00710309">
            <w:pPr>
              <w:pStyle w:val="NoSpacing"/>
            </w:pPr>
          </w:p>
        </w:tc>
      </w:tr>
    </w:tbl>
    <w:p w14:paraId="66F12988" w14:textId="77777777" w:rsidR="00754BAD" w:rsidRDefault="00754BAD" w:rsidP="00754BAD">
      <w:pPr>
        <w:pStyle w:val="NoSpacing"/>
        <w:rPr>
          <w:color w:val="FF0000"/>
        </w:rPr>
      </w:pPr>
    </w:p>
    <w:sectPr w:rsidR="00754BAD" w:rsidSect="00D2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6C22" w14:textId="77777777" w:rsidR="00E164E2" w:rsidRDefault="00E164E2" w:rsidP="007B1079">
      <w:r>
        <w:separator/>
      </w:r>
    </w:p>
  </w:endnote>
  <w:endnote w:type="continuationSeparator" w:id="0">
    <w:p w14:paraId="4C9C1969" w14:textId="77777777" w:rsidR="00E164E2" w:rsidRDefault="00E164E2" w:rsidP="007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8D0B" w14:textId="77777777" w:rsidR="00E164E2" w:rsidRDefault="00E164E2" w:rsidP="007B1079">
      <w:r>
        <w:separator/>
      </w:r>
    </w:p>
  </w:footnote>
  <w:footnote w:type="continuationSeparator" w:id="0">
    <w:p w14:paraId="44FE75DF" w14:textId="77777777" w:rsidR="00E164E2" w:rsidRDefault="00E164E2" w:rsidP="007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D62"/>
    <w:multiLevelType w:val="hybridMultilevel"/>
    <w:tmpl w:val="5A38A06A"/>
    <w:lvl w:ilvl="0" w:tplc="16F40A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387E"/>
    <w:multiLevelType w:val="hybridMultilevel"/>
    <w:tmpl w:val="70281A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198840">
    <w:abstractNumId w:val="0"/>
  </w:num>
  <w:num w:numId="2" w16cid:durableId="168081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88"/>
    <w:rsid w:val="00022408"/>
    <w:rsid w:val="00025937"/>
    <w:rsid w:val="00083BE3"/>
    <w:rsid w:val="00124EBA"/>
    <w:rsid w:val="00147EEB"/>
    <w:rsid w:val="0017027B"/>
    <w:rsid w:val="00177915"/>
    <w:rsid w:val="00184F41"/>
    <w:rsid w:val="001C057C"/>
    <w:rsid w:val="002340C7"/>
    <w:rsid w:val="002F240D"/>
    <w:rsid w:val="003A47E4"/>
    <w:rsid w:val="003F1179"/>
    <w:rsid w:val="0041620B"/>
    <w:rsid w:val="00424231"/>
    <w:rsid w:val="004350D1"/>
    <w:rsid w:val="004C6C8C"/>
    <w:rsid w:val="004D567D"/>
    <w:rsid w:val="004F7248"/>
    <w:rsid w:val="005433C3"/>
    <w:rsid w:val="00594C46"/>
    <w:rsid w:val="00627E20"/>
    <w:rsid w:val="00664608"/>
    <w:rsid w:val="006A780D"/>
    <w:rsid w:val="006B39C4"/>
    <w:rsid w:val="006C0C50"/>
    <w:rsid w:val="006F41C2"/>
    <w:rsid w:val="00710309"/>
    <w:rsid w:val="00725544"/>
    <w:rsid w:val="00744F93"/>
    <w:rsid w:val="00754BAD"/>
    <w:rsid w:val="00776B13"/>
    <w:rsid w:val="0078535D"/>
    <w:rsid w:val="007A2189"/>
    <w:rsid w:val="007A38BF"/>
    <w:rsid w:val="007B1079"/>
    <w:rsid w:val="007E4C8A"/>
    <w:rsid w:val="0083572C"/>
    <w:rsid w:val="00842B66"/>
    <w:rsid w:val="0089471B"/>
    <w:rsid w:val="008B06B3"/>
    <w:rsid w:val="00920D5E"/>
    <w:rsid w:val="00931438"/>
    <w:rsid w:val="00940504"/>
    <w:rsid w:val="00946148"/>
    <w:rsid w:val="00986690"/>
    <w:rsid w:val="00994EF7"/>
    <w:rsid w:val="009A6402"/>
    <w:rsid w:val="009B1D6E"/>
    <w:rsid w:val="009C137E"/>
    <w:rsid w:val="009C6720"/>
    <w:rsid w:val="00A42859"/>
    <w:rsid w:val="00A53FA8"/>
    <w:rsid w:val="00A5507D"/>
    <w:rsid w:val="00A92CD2"/>
    <w:rsid w:val="00AA25BB"/>
    <w:rsid w:val="00B02272"/>
    <w:rsid w:val="00B60211"/>
    <w:rsid w:val="00B90D01"/>
    <w:rsid w:val="00B97559"/>
    <w:rsid w:val="00BE6FE7"/>
    <w:rsid w:val="00BF6C26"/>
    <w:rsid w:val="00C872D9"/>
    <w:rsid w:val="00CC7D32"/>
    <w:rsid w:val="00CE099A"/>
    <w:rsid w:val="00CE55F6"/>
    <w:rsid w:val="00D26ACF"/>
    <w:rsid w:val="00DD257D"/>
    <w:rsid w:val="00E164E2"/>
    <w:rsid w:val="00E24088"/>
    <w:rsid w:val="00F66477"/>
    <w:rsid w:val="00F8195D"/>
    <w:rsid w:val="00F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BED3BB"/>
  <w15:docId w15:val="{DEE80CB9-2C75-41D5-B522-E16DB834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6690"/>
    <w:pPr>
      <w:spacing w:after="0" w:line="240" w:lineRule="auto"/>
    </w:pPr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986690"/>
    <w:rPr>
      <w:rFonts w:ascii="Calibri" w:hAnsi="Calibri"/>
    </w:rPr>
  </w:style>
  <w:style w:type="paragraph" w:styleId="Header">
    <w:name w:val="header"/>
    <w:basedOn w:val="Normal"/>
    <w:link w:val="HeaderChar"/>
    <w:uiPriority w:val="99"/>
    <w:semiHidden/>
    <w:unhideWhenUsed/>
    <w:rsid w:val="007B10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079"/>
  </w:style>
  <w:style w:type="paragraph" w:styleId="Footer">
    <w:name w:val="footer"/>
    <w:basedOn w:val="Normal"/>
    <w:link w:val="FooterChar"/>
    <w:uiPriority w:val="99"/>
    <w:semiHidden/>
    <w:unhideWhenUsed/>
    <w:rsid w:val="007B10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079"/>
  </w:style>
  <w:style w:type="paragraph" w:styleId="BalloonText">
    <w:name w:val="Balloon Text"/>
    <w:basedOn w:val="Normal"/>
    <w:link w:val="BalloonTextChar"/>
    <w:uiPriority w:val="99"/>
    <w:semiHidden/>
    <w:unhideWhenUsed/>
    <w:rsid w:val="007B1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0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s.brabant@jongedemocraten.n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van%20Hillo\Desktop\Sjabloon%20Politieke%20Moties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Politieke Moties.dotx</Template>
  <TotalTime>28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van Hillo</dc:creator>
  <cp:lastModifiedBy>Jakub Tatoušek</cp:lastModifiedBy>
  <cp:revision>18</cp:revision>
  <dcterms:created xsi:type="dcterms:W3CDTF">2021-12-04T18:58:00Z</dcterms:created>
  <dcterms:modified xsi:type="dcterms:W3CDTF">2023-10-06T01:11:00Z</dcterms:modified>
</cp:coreProperties>
</file>