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A59" w14:textId="01E51C5F" w:rsidR="00594C46" w:rsidRDefault="00DD257D" w:rsidP="00994EF7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DFA1" wp14:editId="1A106450">
                <wp:simplePos x="0" y="0"/>
                <wp:positionH relativeFrom="column">
                  <wp:posOffset>-108585</wp:posOffset>
                </wp:positionH>
                <wp:positionV relativeFrom="paragraph">
                  <wp:posOffset>-554990</wp:posOffset>
                </wp:positionV>
                <wp:extent cx="4313555" cy="782320"/>
                <wp:effectExtent l="635" t="1905" r="6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A0A4" w14:textId="1EE8E077" w:rsidR="007B1079" w:rsidRPr="00D24299" w:rsidRDefault="00D24299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Kandidaatstellingsformulier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DFA1" id="Rectangle 3" o:spid="_x0000_s1026" style="position:absolute;margin-left:-8.55pt;margin-top:-43.7pt;width:339.6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" stroked="f">
                <v:fill opacity="0"/>
                <v:textbox>
                  <w:txbxContent>
                    <w:p w14:paraId="1D06A0A4" w14:textId="1EE8E077" w:rsidR="007B1079" w:rsidRPr="00D24299" w:rsidRDefault="00D24299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Kandidaatstellingsformulier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D757" wp14:editId="247D855C">
                <wp:simplePos x="0" y="0"/>
                <wp:positionH relativeFrom="column">
                  <wp:posOffset>4799965</wp:posOffset>
                </wp:positionH>
                <wp:positionV relativeFrom="paragraph">
                  <wp:posOffset>-24765</wp:posOffset>
                </wp:positionV>
                <wp:extent cx="2849245" cy="448945"/>
                <wp:effectExtent l="3810" t="825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3DE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Ter indiening op de</w:t>
                            </w:r>
                          </w:p>
                          <w:p w14:paraId="6FCDBDC0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42F5721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D2712F4" w14:textId="77777777" w:rsidR="00994EF7" w:rsidRPr="00994EF7" w:rsidRDefault="00994EF7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757" id="Rectangle 6" o:spid="_x0000_s1027" style="position:absolute;margin-left:377.95pt;margin-top:-1.95pt;width:224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" stroked="f">
                <v:fill opacity="0"/>
                <v:textbox>
                  <w:txbxContent>
                    <w:p w14:paraId="0DC23DE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Ter indiening op de</w:t>
                      </w:r>
                    </w:p>
                    <w:p w14:paraId="6FCDBDC0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42F5721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D2712F4" w14:textId="77777777" w:rsidR="00994EF7" w:rsidRPr="00994EF7" w:rsidRDefault="00994EF7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7F2C2" wp14:editId="0F0DE691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98C6" w14:textId="748F59C3" w:rsidR="007B1079" w:rsidRDefault="006A780D">
                            <w:r w:rsidRPr="006A780D">
                              <w:rPr>
                                <w:noProof/>
                              </w:rPr>
                              <w:drawing>
                                <wp:inline distT="0" distB="0" distL="0" distR="0" wp14:anchorId="3A73758B" wp14:editId="7A7117F4">
                                  <wp:extent cx="2040890" cy="850265"/>
                                  <wp:effectExtent l="0" t="0" r="0" b="6985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8B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82E778" wp14:editId="6AC095B0">
                                  <wp:extent cx="1828800" cy="97971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Rotterdam Kleur afdeling_v1.0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62" t="29358" r="9174" b="2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7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2C2" id="Rectangle 2" o:spid="_x0000_s1028" style="position:absolute;margin-left:316.1pt;margin-top:-65.95pt;width:20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" stroked="f">
                <v:textbox>
                  <w:txbxContent>
                    <w:p w14:paraId="3F8E98C6" w14:textId="748F59C3" w:rsidR="007B1079" w:rsidRDefault="006A780D">
                      <w:r w:rsidRPr="006A780D">
                        <w:rPr>
                          <w:noProof/>
                        </w:rPr>
                        <w:drawing>
                          <wp:inline distT="0" distB="0" distL="0" distR="0" wp14:anchorId="3A73758B" wp14:editId="7A7117F4">
                            <wp:extent cx="2040890" cy="850265"/>
                            <wp:effectExtent l="0" t="0" r="0" b="6985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85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8B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82E778" wp14:editId="6AC095B0">
                            <wp:extent cx="1828800" cy="97971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Rotterdam Kleur afdeling_v1.0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62" t="29358" r="9174" b="2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800" cy="979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4EF7">
        <w:tab/>
      </w:r>
    </w:p>
    <w:p w14:paraId="16444D86" w14:textId="77777777" w:rsidR="00594C46" w:rsidRDefault="00594C46" w:rsidP="00994EF7">
      <w:pPr>
        <w:pStyle w:val="NoSpacing"/>
      </w:pPr>
    </w:p>
    <w:p w14:paraId="555EC474" w14:textId="77777777" w:rsidR="00594C46" w:rsidRPr="00594C46" w:rsidRDefault="00594C46" w:rsidP="00994EF7">
      <w:pPr>
        <w:pStyle w:val="NoSpacing"/>
        <w:rPr>
          <w:sz w:val="18"/>
          <w:szCs w:val="18"/>
          <w:u w:val="single"/>
        </w:rPr>
      </w:pPr>
      <w:r w:rsidRPr="00594C46">
        <w:rPr>
          <w:sz w:val="18"/>
          <w:szCs w:val="18"/>
          <w:u w:val="single"/>
        </w:rPr>
        <w:t>Aanwijzingen/Voorwaarden</w:t>
      </w:r>
      <w:r>
        <w:rPr>
          <w:sz w:val="18"/>
          <w:szCs w:val="18"/>
          <w:u w:val="single"/>
        </w:rPr>
        <w:t>:</w:t>
      </w:r>
    </w:p>
    <w:p w14:paraId="2AC6F079" w14:textId="2128129A" w:rsidR="00776B13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74E85">
        <w:rPr>
          <w:sz w:val="18"/>
          <w:szCs w:val="18"/>
        </w:rPr>
        <w:t>Het formulier dient volledig en naar waarheid ingevuld te worden.</w:t>
      </w:r>
    </w:p>
    <w:p w14:paraId="2D040A4E" w14:textId="2ACC0EEF" w:rsidR="00594C46" w:rsidRDefault="00594C46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444CB">
        <w:rPr>
          <w:sz w:val="18"/>
          <w:szCs w:val="18"/>
        </w:rPr>
        <w:t>Conform art. 46 van het Huishoudelijk Reglement is lidmaatschap van het Afdelingsbestuur niet verenigbaar met:</w:t>
      </w:r>
    </w:p>
    <w:p w14:paraId="790E0174" w14:textId="6A60487A" w:rsidR="00C444CB" w:rsidRDefault="00C444CB" w:rsidP="00C444CB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het lidmaatschap van een volksvertegenwoordigend orgaan;</w:t>
      </w:r>
    </w:p>
    <w:p w14:paraId="3C02645E" w14:textId="501C57C7" w:rsidR="00C444CB" w:rsidRDefault="00C444CB" w:rsidP="00C444CB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het lidmaatschap van enig bestuurlijk of verantwoordelijk lichaam van een politieke partij of daaraan gelieerde of daardoor erkende politieke jongerenorganisatie;</w:t>
      </w:r>
    </w:p>
    <w:p w14:paraId="6D41F299" w14:textId="4BF5CA75" w:rsidR="00C444CB" w:rsidRDefault="00C444CB" w:rsidP="00C444CB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het lidmaatschap van de Afdelingskascommissie.</w:t>
      </w:r>
    </w:p>
    <w:p w14:paraId="4A7C36BB" w14:textId="13F84BB1" w:rsidR="00C444CB" w:rsidRPr="00C444CB" w:rsidRDefault="00C444CB" w:rsidP="00C444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tenzij hiervoor toestemming wordt verleend door de het Afdelingscongres voor aanvang van het verkiezingsblok.</w:t>
      </w:r>
    </w:p>
    <w:p w14:paraId="5EB1A6EB" w14:textId="7EEA67A8" w:rsidR="00744F93" w:rsidRDefault="00B60211" w:rsidP="00744F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Indien de </w:t>
      </w:r>
      <w:r w:rsidR="00C444CB">
        <w:rPr>
          <w:sz w:val="18"/>
          <w:szCs w:val="18"/>
        </w:rPr>
        <w:t>kandidaatstelling</w:t>
      </w:r>
      <w:r w:rsidR="00A5507D">
        <w:rPr>
          <w:sz w:val="18"/>
          <w:szCs w:val="18"/>
        </w:rPr>
        <w:t xml:space="preserve"> niet aan bovenstaande voorwaarden, dan wel </w:t>
      </w:r>
      <w:r w:rsidR="00744F93">
        <w:rPr>
          <w:sz w:val="18"/>
          <w:szCs w:val="18"/>
        </w:rPr>
        <w:t xml:space="preserve">aan </w:t>
      </w:r>
      <w:r w:rsidR="00A5507D">
        <w:rPr>
          <w:sz w:val="18"/>
          <w:szCs w:val="18"/>
        </w:rPr>
        <w:t xml:space="preserve">de daarvoor </w:t>
      </w:r>
      <w:r>
        <w:rPr>
          <w:sz w:val="18"/>
          <w:szCs w:val="18"/>
        </w:rPr>
        <w:t xml:space="preserve">gestelde regels in het </w:t>
      </w:r>
      <w:r w:rsidR="006B39C4">
        <w:rPr>
          <w:sz w:val="18"/>
          <w:szCs w:val="18"/>
        </w:rPr>
        <w:t>Afdelingsr</w:t>
      </w:r>
      <w:r>
        <w:rPr>
          <w:sz w:val="18"/>
          <w:szCs w:val="18"/>
        </w:rPr>
        <w:t>e</w:t>
      </w:r>
      <w:r w:rsidR="00A5507D">
        <w:rPr>
          <w:sz w:val="18"/>
          <w:szCs w:val="18"/>
        </w:rPr>
        <w:t xml:space="preserve">glement van de afdeling </w:t>
      </w:r>
      <w:r w:rsidR="0017027B">
        <w:rPr>
          <w:sz w:val="18"/>
          <w:szCs w:val="18"/>
          <w:lang w:val="en-NL"/>
        </w:rPr>
        <w:t>Brabant</w:t>
      </w:r>
      <w:r w:rsidR="00A5507D">
        <w:rPr>
          <w:sz w:val="18"/>
          <w:szCs w:val="18"/>
        </w:rPr>
        <w:t xml:space="preserve"> voldoet, wordt </w:t>
      </w:r>
      <w:r>
        <w:rPr>
          <w:sz w:val="18"/>
          <w:szCs w:val="18"/>
        </w:rPr>
        <w:t>deze</w:t>
      </w:r>
      <w:r w:rsidR="00A5507D">
        <w:rPr>
          <w:sz w:val="18"/>
          <w:szCs w:val="18"/>
        </w:rPr>
        <w:t xml:space="preserve"> niet in behandeling genomen.</w:t>
      </w:r>
    </w:p>
    <w:p w14:paraId="605D6BF2" w14:textId="2515BA92" w:rsidR="00184F41" w:rsidRPr="00096FCE" w:rsidRDefault="00025937" w:rsidP="00184F41">
      <w:pPr>
        <w:pStyle w:val="NoSpacing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- Stuur de </w:t>
      </w:r>
      <w:r w:rsidR="00C444CB">
        <w:rPr>
          <w:sz w:val="18"/>
          <w:szCs w:val="18"/>
        </w:rPr>
        <w:t xml:space="preserve">kandidaatstelling </w:t>
      </w:r>
      <w:r>
        <w:rPr>
          <w:sz w:val="18"/>
          <w:szCs w:val="18"/>
        </w:rPr>
        <w:t>middels dit formulier (.</w:t>
      </w:r>
      <w:proofErr w:type="spellStart"/>
      <w:r>
        <w:rPr>
          <w:sz w:val="18"/>
          <w:szCs w:val="18"/>
        </w:rPr>
        <w:t>doc</w:t>
      </w:r>
      <w:proofErr w:type="spellEnd"/>
      <w:r>
        <w:rPr>
          <w:sz w:val="18"/>
          <w:szCs w:val="18"/>
        </w:rPr>
        <w:t xml:space="preserve"> of .</w:t>
      </w:r>
      <w:proofErr w:type="spellStart"/>
      <w:r>
        <w:rPr>
          <w:sz w:val="18"/>
          <w:szCs w:val="18"/>
        </w:rPr>
        <w:t>docx</w:t>
      </w:r>
      <w:proofErr w:type="spellEnd"/>
      <w:r>
        <w:rPr>
          <w:sz w:val="18"/>
          <w:szCs w:val="18"/>
        </w:rPr>
        <w:t xml:space="preserve">) </w:t>
      </w:r>
      <w:r w:rsidR="00184F41">
        <w:rPr>
          <w:sz w:val="18"/>
          <w:szCs w:val="18"/>
        </w:rPr>
        <w:t xml:space="preserve">uiterlijk </w:t>
      </w:r>
      <w:r w:rsidR="004C6C8C">
        <w:rPr>
          <w:b/>
          <w:sz w:val="18"/>
          <w:szCs w:val="18"/>
          <w:lang w:val="en-NL"/>
        </w:rPr>
        <w:t>7</w:t>
      </w:r>
      <w:r w:rsidR="00184F41">
        <w:rPr>
          <w:sz w:val="18"/>
          <w:szCs w:val="18"/>
        </w:rPr>
        <w:t xml:space="preserve"> </w:t>
      </w:r>
      <w:r w:rsidR="00184F41" w:rsidRPr="00EE4F04">
        <w:rPr>
          <w:b/>
          <w:sz w:val="18"/>
          <w:szCs w:val="18"/>
        </w:rPr>
        <w:t>dagen</w:t>
      </w:r>
      <w:r w:rsidR="00184F41">
        <w:rPr>
          <w:sz w:val="18"/>
          <w:szCs w:val="18"/>
        </w:rPr>
        <w:t xml:space="preserve"> voor aanvang van de AAV op naar </w:t>
      </w:r>
      <w:hyperlink r:id="rId9" w:history="1">
        <w:r w:rsidR="006B39C4" w:rsidRPr="00C0185B">
          <w:rPr>
            <w:rStyle w:val="Hyperlink"/>
            <w:b/>
            <w:i/>
            <w:sz w:val="18"/>
            <w:szCs w:val="18"/>
          </w:rPr>
          <w:t>secretaris.</w:t>
        </w:r>
        <w:r w:rsidR="006B39C4" w:rsidRPr="00C0185B">
          <w:rPr>
            <w:rStyle w:val="Hyperlink"/>
            <w:b/>
            <w:i/>
            <w:sz w:val="18"/>
            <w:szCs w:val="18"/>
            <w:lang w:val="en-US"/>
          </w:rPr>
          <w:t>b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rabant</w:t>
        </w:r>
        <w:r w:rsidR="006B39C4" w:rsidRPr="00C0185B">
          <w:rPr>
            <w:rStyle w:val="Hyperlink"/>
            <w:b/>
            <w:i/>
            <w:sz w:val="18"/>
            <w:szCs w:val="18"/>
          </w:rPr>
          <w:t>@j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ongedemocraten</w:t>
        </w:r>
        <w:r w:rsidR="006B39C4" w:rsidRPr="00C0185B">
          <w:rPr>
            <w:rStyle w:val="Hyperlink"/>
            <w:b/>
            <w:i/>
            <w:sz w:val="18"/>
            <w:szCs w:val="18"/>
          </w:rPr>
          <w:t>.nl</w:t>
        </w:r>
      </w:hyperlink>
      <w:r w:rsidR="00096FCE">
        <w:rPr>
          <w:b/>
          <w:iCs/>
          <w:sz w:val="18"/>
          <w:szCs w:val="18"/>
        </w:rPr>
        <w:t xml:space="preserve"> </w:t>
      </w:r>
      <w:r w:rsidR="00096FCE">
        <w:rPr>
          <w:bCs/>
          <w:iCs/>
          <w:sz w:val="18"/>
          <w:szCs w:val="18"/>
        </w:rPr>
        <w:t>als u wilt dat deze in het congresboek opgenomen wordt. Kandidaat stellen kan formeel voor aanvang van het verkiezingsblok op de Algemene Afdelingsvergadering.</w:t>
      </w:r>
    </w:p>
    <w:p w14:paraId="407B7DAF" w14:textId="77777777" w:rsidR="009C6720" w:rsidRPr="009C6720" w:rsidRDefault="009C6720" w:rsidP="00994EF7">
      <w:pPr>
        <w:pStyle w:val="NoSpacing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10309" w:rsidRPr="00710309" w14:paraId="037B6150" w14:textId="77777777" w:rsidTr="00291F1A">
        <w:tc>
          <w:tcPr>
            <w:tcW w:w="1980" w:type="dxa"/>
          </w:tcPr>
          <w:p w14:paraId="74CC94C8" w14:textId="6DABD3FF" w:rsidR="00710309" w:rsidRPr="001C057C" w:rsidRDefault="00291F1A" w:rsidP="00754BAD">
            <w:pPr>
              <w:pStyle w:val="NoSpacing"/>
            </w:pPr>
            <w:r>
              <w:t>Naam</w:t>
            </w:r>
          </w:p>
        </w:tc>
        <w:tc>
          <w:tcPr>
            <w:tcW w:w="7082" w:type="dxa"/>
          </w:tcPr>
          <w:p w14:paraId="6774B61D" w14:textId="56A7CCFB" w:rsidR="00710309" w:rsidRPr="007A2189" w:rsidRDefault="00710309" w:rsidP="00754BAD">
            <w:pPr>
              <w:pStyle w:val="NoSpacing"/>
            </w:pPr>
          </w:p>
        </w:tc>
      </w:tr>
      <w:tr w:rsidR="00710309" w:rsidRPr="00710309" w14:paraId="66DF9B4C" w14:textId="77777777" w:rsidTr="00291F1A">
        <w:tc>
          <w:tcPr>
            <w:tcW w:w="1980" w:type="dxa"/>
          </w:tcPr>
          <w:p w14:paraId="2F50E752" w14:textId="728A07BE" w:rsidR="00710309" w:rsidRPr="001C057C" w:rsidRDefault="00291F1A" w:rsidP="00754BAD">
            <w:pPr>
              <w:pStyle w:val="NoSpacing"/>
            </w:pPr>
            <w:r>
              <w:t>Opleiding/baan</w:t>
            </w:r>
          </w:p>
        </w:tc>
        <w:tc>
          <w:tcPr>
            <w:tcW w:w="7082" w:type="dxa"/>
          </w:tcPr>
          <w:p w14:paraId="4DC7038A" w14:textId="2C3D1E22" w:rsidR="00710309" w:rsidRPr="007A2189" w:rsidRDefault="00710309" w:rsidP="00754BAD">
            <w:pPr>
              <w:pStyle w:val="NoSpacing"/>
            </w:pPr>
          </w:p>
        </w:tc>
      </w:tr>
      <w:tr w:rsidR="00710309" w:rsidRPr="00710309" w14:paraId="1E5D8488" w14:textId="77777777" w:rsidTr="00291F1A">
        <w:tc>
          <w:tcPr>
            <w:tcW w:w="1980" w:type="dxa"/>
          </w:tcPr>
          <w:p w14:paraId="2B55AE78" w14:textId="04C50285" w:rsidR="00710309" w:rsidRPr="001C057C" w:rsidRDefault="00291F1A" w:rsidP="00710309">
            <w:pPr>
              <w:pStyle w:val="NoSpacing"/>
            </w:pPr>
            <w:r>
              <w:t>Beoogde functie</w:t>
            </w:r>
          </w:p>
        </w:tc>
        <w:tc>
          <w:tcPr>
            <w:tcW w:w="7082" w:type="dxa"/>
          </w:tcPr>
          <w:p w14:paraId="1112EEBD" w14:textId="07EFE1BA" w:rsidR="00710309" w:rsidRPr="00BB07D8" w:rsidRDefault="00BB07D8" w:rsidP="00710309">
            <w:pPr>
              <w:pStyle w:val="NoSpacing"/>
              <w:rPr>
                <w:i/>
                <w:iCs/>
              </w:rPr>
            </w:pPr>
            <w:r w:rsidRPr="00BB07D8">
              <w:rPr>
                <w:i/>
                <w:iCs/>
              </w:rPr>
              <w:t>(Bekijk hiervoor de openstaande vacatures.)</w:t>
            </w:r>
          </w:p>
        </w:tc>
      </w:tr>
      <w:tr w:rsidR="00710309" w:rsidRPr="00710309" w14:paraId="5D3816FE" w14:textId="77777777" w:rsidTr="00291F1A">
        <w:tc>
          <w:tcPr>
            <w:tcW w:w="1980" w:type="dxa"/>
          </w:tcPr>
          <w:p w14:paraId="04B20DE8" w14:textId="27DD28F0" w:rsidR="00710309" w:rsidRPr="001C057C" w:rsidRDefault="00291F1A" w:rsidP="00710309">
            <w:pPr>
              <w:pStyle w:val="NoSpacing"/>
            </w:pPr>
            <w:r>
              <w:t>Beoogde periode</w:t>
            </w:r>
          </w:p>
        </w:tc>
        <w:tc>
          <w:tcPr>
            <w:tcW w:w="7082" w:type="dxa"/>
          </w:tcPr>
          <w:p w14:paraId="3DCC2F1C" w14:textId="421DC1CB" w:rsidR="00710309" w:rsidRPr="008E2D78" w:rsidRDefault="00291F1A" w:rsidP="00710309">
            <w:pPr>
              <w:pStyle w:val="NoSpacing"/>
              <w:rPr>
                <w:i/>
                <w:iCs/>
              </w:rPr>
            </w:pPr>
            <w:r w:rsidRPr="008E2D78">
              <w:rPr>
                <w:i/>
                <w:iCs/>
              </w:rPr>
              <w:t xml:space="preserve">(Dit is in principe één jaar. Mocht u zich kandidaat willen stellen voor een half jaar dient dit gemotiveerd te worden onder het kopje </w:t>
            </w:r>
            <w:r w:rsidR="008E2D78">
              <w:rPr>
                <w:i/>
                <w:iCs/>
              </w:rPr>
              <w:t>‘M</w:t>
            </w:r>
            <w:r w:rsidRPr="008E2D78">
              <w:rPr>
                <w:i/>
                <w:iCs/>
              </w:rPr>
              <w:t>otivatie</w:t>
            </w:r>
            <w:r w:rsidR="008E2D78">
              <w:rPr>
                <w:i/>
                <w:iCs/>
              </w:rPr>
              <w:t>’</w:t>
            </w:r>
            <w:r w:rsidRPr="008E2D78">
              <w:rPr>
                <w:i/>
                <w:iCs/>
              </w:rPr>
              <w:t>.)</w:t>
            </w:r>
          </w:p>
        </w:tc>
      </w:tr>
      <w:tr w:rsidR="00710309" w:rsidRPr="00710309" w14:paraId="5313A8F6" w14:textId="77777777" w:rsidTr="00291F1A">
        <w:tc>
          <w:tcPr>
            <w:tcW w:w="1980" w:type="dxa"/>
          </w:tcPr>
          <w:p w14:paraId="4BD6F599" w14:textId="0946A466" w:rsidR="00710309" w:rsidRPr="001C057C" w:rsidRDefault="008E2D78" w:rsidP="00710309">
            <w:pPr>
              <w:pStyle w:val="NoSpacing"/>
            </w:pPr>
            <w:r>
              <w:t>Lid van de JD sinds</w:t>
            </w:r>
          </w:p>
        </w:tc>
        <w:tc>
          <w:tcPr>
            <w:tcW w:w="7082" w:type="dxa"/>
          </w:tcPr>
          <w:p w14:paraId="1098DAEE" w14:textId="143DB49A" w:rsidR="00710309" w:rsidRPr="008E2D78" w:rsidRDefault="008E2D78" w:rsidP="008E2D78">
            <w:pPr>
              <w:pStyle w:val="NoSpacing"/>
              <w:rPr>
                <w:i/>
                <w:iCs/>
              </w:rPr>
            </w:pPr>
            <w:r w:rsidRPr="008E2D78">
              <w:rPr>
                <w:i/>
                <w:iCs/>
              </w:rPr>
              <w:t>(Dit wordt ingevuld door de secretaris tenzij u van een andere afdeling bent. Mocht dat zo zijn, graag ook dit invullen.)</w:t>
            </w:r>
          </w:p>
        </w:tc>
      </w:tr>
      <w:tr w:rsidR="00710309" w:rsidRPr="00710309" w14:paraId="6E632F02" w14:textId="77777777" w:rsidTr="00291F1A">
        <w:tc>
          <w:tcPr>
            <w:tcW w:w="1980" w:type="dxa"/>
          </w:tcPr>
          <w:p w14:paraId="3445D0AA" w14:textId="0B289B68" w:rsidR="00710309" w:rsidRPr="001C057C" w:rsidRDefault="008E2D78" w:rsidP="00710309">
            <w:pPr>
              <w:pStyle w:val="NoSpacing"/>
            </w:pPr>
            <w:r>
              <w:t>(Eerdere) functies binnen de JD</w:t>
            </w:r>
          </w:p>
        </w:tc>
        <w:tc>
          <w:tcPr>
            <w:tcW w:w="7082" w:type="dxa"/>
          </w:tcPr>
          <w:p w14:paraId="7562E7CA" w14:textId="02732EC2" w:rsidR="00710309" w:rsidRPr="008E2D78" w:rsidRDefault="00710309" w:rsidP="00710309">
            <w:pPr>
              <w:pStyle w:val="NoSpacing"/>
              <w:rPr>
                <w:b/>
                <w:bCs/>
              </w:rPr>
            </w:pPr>
          </w:p>
        </w:tc>
      </w:tr>
      <w:tr w:rsidR="00710309" w:rsidRPr="00710309" w14:paraId="27017E00" w14:textId="77777777" w:rsidTr="00291F1A">
        <w:tc>
          <w:tcPr>
            <w:tcW w:w="1980" w:type="dxa"/>
          </w:tcPr>
          <w:p w14:paraId="6E0F5F07" w14:textId="0941D0A0" w:rsidR="00710309" w:rsidRPr="001C057C" w:rsidRDefault="008E2D78" w:rsidP="00710309">
            <w:pPr>
              <w:pStyle w:val="NoSpacing"/>
            </w:pPr>
            <w:r>
              <w:t>(Eerdere) functies buiten de JD</w:t>
            </w:r>
          </w:p>
        </w:tc>
        <w:tc>
          <w:tcPr>
            <w:tcW w:w="7082" w:type="dxa"/>
          </w:tcPr>
          <w:p w14:paraId="5EBD80C2" w14:textId="77777777" w:rsidR="00710309" w:rsidRPr="007A2189" w:rsidRDefault="00710309" w:rsidP="00710309">
            <w:pPr>
              <w:pStyle w:val="NoSpacing"/>
            </w:pPr>
          </w:p>
        </w:tc>
      </w:tr>
      <w:tr w:rsidR="008E2D78" w:rsidRPr="00710309" w14:paraId="57B24323" w14:textId="77777777" w:rsidTr="00291F1A">
        <w:tc>
          <w:tcPr>
            <w:tcW w:w="1980" w:type="dxa"/>
          </w:tcPr>
          <w:p w14:paraId="051DD119" w14:textId="5D2846C9" w:rsidR="008E2D78" w:rsidRDefault="008E2D78" w:rsidP="00710309">
            <w:pPr>
              <w:pStyle w:val="NoSpacing"/>
            </w:pPr>
            <w:r>
              <w:t>Lid van politieke organisaties</w:t>
            </w:r>
          </w:p>
        </w:tc>
        <w:tc>
          <w:tcPr>
            <w:tcW w:w="7082" w:type="dxa"/>
          </w:tcPr>
          <w:p w14:paraId="03B301AE" w14:textId="5104D2DC" w:rsidR="008E2D78" w:rsidRPr="008E2D78" w:rsidRDefault="008E2D78" w:rsidP="00710309">
            <w:pPr>
              <w:pStyle w:val="NoSpacing"/>
              <w:rPr>
                <w:i/>
                <w:iCs/>
              </w:rPr>
            </w:pPr>
            <w:r w:rsidRPr="008E2D78">
              <w:rPr>
                <w:i/>
                <w:iCs/>
              </w:rPr>
              <w:t>Hieronder vallen:</w:t>
            </w:r>
          </w:p>
          <w:p w14:paraId="36364DF2" w14:textId="4B7C69A7" w:rsidR="008E2D78" w:rsidRPr="008E2D78" w:rsidRDefault="008E2D78" w:rsidP="008E2D78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8E2D78">
              <w:rPr>
                <w:i/>
                <w:iCs/>
              </w:rPr>
              <w:t>Politieke partijen (bijv. D66</w:t>
            </w:r>
            <w:r>
              <w:rPr>
                <w:i/>
                <w:iCs/>
              </w:rPr>
              <w:t>, CDA</w:t>
            </w:r>
            <w:r w:rsidRPr="008E2D78">
              <w:rPr>
                <w:i/>
                <w:iCs/>
              </w:rPr>
              <w:t>)</w:t>
            </w:r>
          </w:p>
          <w:p w14:paraId="601CBE46" w14:textId="3FBC2AF1" w:rsidR="008E2D78" w:rsidRPr="008E2D78" w:rsidRDefault="008E2D78" w:rsidP="008E2D78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8E2D78">
              <w:rPr>
                <w:i/>
                <w:iCs/>
              </w:rPr>
              <w:t>Politieke jongerenorganisaties (bijv. JD</w:t>
            </w:r>
            <w:r>
              <w:rPr>
                <w:i/>
                <w:iCs/>
              </w:rPr>
              <w:t>, PINK!</w:t>
            </w:r>
            <w:r w:rsidRPr="008E2D78">
              <w:rPr>
                <w:i/>
                <w:iCs/>
              </w:rPr>
              <w:t>)</w:t>
            </w:r>
          </w:p>
          <w:p w14:paraId="63EB5F42" w14:textId="217EA1A3" w:rsidR="008E2D78" w:rsidRPr="008E2D78" w:rsidRDefault="008E2D78" w:rsidP="008E2D78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8E2D78">
              <w:rPr>
                <w:i/>
                <w:iCs/>
              </w:rPr>
              <w:t>Overige politieke organisaties</w:t>
            </w:r>
            <w:r>
              <w:rPr>
                <w:i/>
                <w:iCs/>
              </w:rPr>
              <w:t xml:space="preserve"> of ANBI’s benoemen is wenselijk</w:t>
            </w:r>
            <w:r w:rsidRPr="008E2D78">
              <w:rPr>
                <w:i/>
                <w:iCs/>
              </w:rPr>
              <w:t xml:space="preserve"> (bijv. Republiek</w:t>
            </w:r>
            <w:r>
              <w:rPr>
                <w:i/>
                <w:iCs/>
              </w:rPr>
              <w:t>, Amnesty International</w:t>
            </w:r>
            <w:r w:rsidRPr="008E2D78">
              <w:rPr>
                <w:i/>
                <w:iCs/>
              </w:rPr>
              <w:t>)</w:t>
            </w:r>
          </w:p>
        </w:tc>
      </w:tr>
      <w:tr w:rsidR="008E2D78" w:rsidRPr="00710309" w14:paraId="5971E360" w14:textId="77777777" w:rsidTr="00291F1A">
        <w:tc>
          <w:tcPr>
            <w:tcW w:w="1980" w:type="dxa"/>
          </w:tcPr>
          <w:p w14:paraId="29B7E78C" w14:textId="3FB70613" w:rsidR="008E2D78" w:rsidRDefault="008E2D78" w:rsidP="00710309">
            <w:pPr>
              <w:pStyle w:val="NoSpacing"/>
            </w:pPr>
            <w:r>
              <w:t>Motivatie (max. 300 woorden)</w:t>
            </w:r>
          </w:p>
        </w:tc>
        <w:tc>
          <w:tcPr>
            <w:tcW w:w="7082" w:type="dxa"/>
          </w:tcPr>
          <w:p w14:paraId="0F3AAFAB" w14:textId="77777777" w:rsidR="008E2D78" w:rsidRPr="008E2D78" w:rsidRDefault="008E2D78" w:rsidP="00710309">
            <w:pPr>
              <w:pStyle w:val="NoSpacing"/>
              <w:rPr>
                <w:i/>
                <w:iCs/>
              </w:rPr>
            </w:pPr>
          </w:p>
        </w:tc>
      </w:tr>
    </w:tbl>
    <w:p w14:paraId="66F12988" w14:textId="77777777" w:rsidR="00754BAD" w:rsidRDefault="00754BAD" w:rsidP="00754BAD">
      <w:pPr>
        <w:pStyle w:val="NoSpacing"/>
        <w:rPr>
          <w:color w:val="FF0000"/>
        </w:rPr>
      </w:pPr>
    </w:p>
    <w:sectPr w:rsidR="00754BAD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6858" w14:textId="77777777" w:rsidR="003255BD" w:rsidRDefault="003255BD" w:rsidP="007B1079">
      <w:r>
        <w:separator/>
      </w:r>
    </w:p>
  </w:endnote>
  <w:endnote w:type="continuationSeparator" w:id="0">
    <w:p w14:paraId="67814454" w14:textId="77777777" w:rsidR="003255BD" w:rsidRDefault="003255BD" w:rsidP="007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CE3F" w14:textId="77777777" w:rsidR="003255BD" w:rsidRDefault="003255BD" w:rsidP="007B1079">
      <w:r>
        <w:separator/>
      </w:r>
    </w:p>
  </w:footnote>
  <w:footnote w:type="continuationSeparator" w:id="0">
    <w:p w14:paraId="2C8A4F61" w14:textId="77777777" w:rsidR="003255BD" w:rsidRDefault="003255BD" w:rsidP="007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E9"/>
    <w:multiLevelType w:val="hybridMultilevel"/>
    <w:tmpl w:val="1FE29BA6"/>
    <w:lvl w:ilvl="0" w:tplc="0186D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E00"/>
    <w:multiLevelType w:val="hybridMultilevel"/>
    <w:tmpl w:val="25D23034"/>
    <w:lvl w:ilvl="0" w:tplc="20000019">
      <w:start w:val="1"/>
      <w:numFmt w:val="lowerLetter"/>
      <w:lvlText w:val="%1."/>
      <w:lvlJc w:val="left"/>
      <w:pPr>
        <w:ind w:left="1428" w:hanging="360"/>
      </w:pPr>
    </w:lvl>
    <w:lvl w:ilvl="1" w:tplc="20000019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415D62"/>
    <w:multiLevelType w:val="hybridMultilevel"/>
    <w:tmpl w:val="5A38A06A"/>
    <w:lvl w:ilvl="0" w:tplc="16F40A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387E"/>
    <w:multiLevelType w:val="hybridMultilevel"/>
    <w:tmpl w:val="70281A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8840">
    <w:abstractNumId w:val="2"/>
  </w:num>
  <w:num w:numId="2" w16cid:durableId="1680817316">
    <w:abstractNumId w:val="3"/>
  </w:num>
  <w:num w:numId="3" w16cid:durableId="255595570">
    <w:abstractNumId w:val="1"/>
  </w:num>
  <w:num w:numId="4" w16cid:durableId="181544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22408"/>
    <w:rsid w:val="00025937"/>
    <w:rsid w:val="00083BE3"/>
    <w:rsid w:val="00096FCE"/>
    <w:rsid w:val="00124EBA"/>
    <w:rsid w:val="00147EEB"/>
    <w:rsid w:val="0017027B"/>
    <w:rsid w:val="00177915"/>
    <w:rsid w:val="00184F41"/>
    <w:rsid w:val="001C057C"/>
    <w:rsid w:val="002340C7"/>
    <w:rsid w:val="00291F1A"/>
    <w:rsid w:val="002F240D"/>
    <w:rsid w:val="003255BD"/>
    <w:rsid w:val="003A47E4"/>
    <w:rsid w:val="003F1179"/>
    <w:rsid w:val="0041620B"/>
    <w:rsid w:val="00424231"/>
    <w:rsid w:val="004350D1"/>
    <w:rsid w:val="004C6C8C"/>
    <w:rsid w:val="004D567D"/>
    <w:rsid w:val="004F7248"/>
    <w:rsid w:val="005433C3"/>
    <w:rsid w:val="00594C46"/>
    <w:rsid w:val="00627E20"/>
    <w:rsid w:val="00664608"/>
    <w:rsid w:val="006A780D"/>
    <w:rsid w:val="006B39C4"/>
    <w:rsid w:val="006C0C50"/>
    <w:rsid w:val="006F41C2"/>
    <w:rsid w:val="00710309"/>
    <w:rsid w:val="00725544"/>
    <w:rsid w:val="00744F93"/>
    <w:rsid w:val="00754BAD"/>
    <w:rsid w:val="00776B13"/>
    <w:rsid w:val="0078535D"/>
    <w:rsid w:val="007A2189"/>
    <w:rsid w:val="007A38BF"/>
    <w:rsid w:val="007B1079"/>
    <w:rsid w:val="007E4C8A"/>
    <w:rsid w:val="0083572C"/>
    <w:rsid w:val="00842B66"/>
    <w:rsid w:val="0089471B"/>
    <w:rsid w:val="008B06B3"/>
    <w:rsid w:val="008E2D78"/>
    <w:rsid w:val="00920D5E"/>
    <w:rsid w:val="00931438"/>
    <w:rsid w:val="00940504"/>
    <w:rsid w:val="00946148"/>
    <w:rsid w:val="00974E85"/>
    <w:rsid w:val="00986690"/>
    <w:rsid w:val="00994EF7"/>
    <w:rsid w:val="009A6402"/>
    <w:rsid w:val="009B1D6E"/>
    <w:rsid w:val="009C137E"/>
    <w:rsid w:val="009C6720"/>
    <w:rsid w:val="00A42859"/>
    <w:rsid w:val="00A53FA8"/>
    <w:rsid w:val="00A5507D"/>
    <w:rsid w:val="00A92CD2"/>
    <w:rsid w:val="00AA25BB"/>
    <w:rsid w:val="00B02272"/>
    <w:rsid w:val="00B60211"/>
    <w:rsid w:val="00B90D01"/>
    <w:rsid w:val="00B97559"/>
    <w:rsid w:val="00BB07D8"/>
    <w:rsid w:val="00BE6FE7"/>
    <w:rsid w:val="00BF6C26"/>
    <w:rsid w:val="00C444CB"/>
    <w:rsid w:val="00C872D9"/>
    <w:rsid w:val="00CC7D32"/>
    <w:rsid w:val="00CE099A"/>
    <w:rsid w:val="00CE55F6"/>
    <w:rsid w:val="00D24299"/>
    <w:rsid w:val="00D26ACF"/>
    <w:rsid w:val="00D60AC7"/>
    <w:rsid w:val="00DD257D"/>
    <w:rsid w:val="00E164E2"/>
    <w:rsid w:val="00E24088"/>
    <w:rsid w:val="00E333E6"/>
    <w:rsid w:val="00F66477"/>
    <w:rsid w:val="00F8195D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ED3BB"/>
  <w15:docId w15:val="{DEE80CB9-2C75-41D5-B522-E16DB83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86690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079"/>
  </w:style>
  <w:style w:type="paragraph" w:styleId="Footer">
    <w:name w:val="footer"/>
    <w:basedOn w:val="Normal"/>
    <w:link w:val="Foot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79"/>
  </w:style>
  <w:style w:type="paragraph" w:styleId="BalloonText">
    <w:name w:val="Balloon Text"/>
    <w:basedOn w:val="Normal"/>
    <w:link w:val="BalloonTextChar"/>
    <w:uiPriority w:val="99"/>
    <w:semiHidden/>
    <w:unhideWhenUsed/>
    <w:rsid w:val="007B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brabant@jongedemocrat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Hillo\Desktop\Sjabloon%20Politieke%20Moti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Politieke Moties.dotx</Template>
  <TotalTime>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Jakub Tatoušek</cp:lastModifiedBy>
  <cp:revision>26</cp:revision>
  <dcterms:created xsi:type="dcterms:W3CDTF">2021-12-04T18:58:00Z</dcterms:created>
  <dcterms:modified xsi:type="dcterms:W3CDTF">2023-10-06T01:39:00Z</dcterms:modified>
</cp:coreProperties>
</file>